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E7" w:rsidRPr="005D336D" w:rsidRDefault="005A735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-9pt;margin-top:-33pt;width:181.5pt;height:42pt;z-index:251660288" fillcolor="#ee8c69 [1940]" strokecolor="#ee8c69 [1940]">
            <v:shadow color="#868686"/>
            <v:textpath style="font-family:&quot;Arabic Typesetting&quot;;v-text-kern:t" trim="t" fitpath="t" string="Dream Design"/>
          </v:shape>
        </w:pict>
      </w:r>
      <w:r>
        <w:rPr>
          <w:noProof/>
          <w:lang w:eastAsia="en-US"/>
        </w:rPr>
        <w:pict>
          <v:rect id="_x0000_s1034" style="position:absolute;margin-left:0;margin-top:0;width:527pt;height:19.5pt;z-index:251658240;mso-width-percent:915;mso-position-horizontal:center;mso-position-horizontal-relative:margin;mso-position-vertical:top;mso-position-vertical-relative:margin;mso-width-percent:915" o:allowincell="f" filled="f" stroked="f">
            <v:textbox style="mso-next-textbox:#_x0000_s1034;mso-fit-shape-to-text:t" inset="0,0,0,0">
              <w:txbxContent>
                <w:tbl>
                  <w:tblPr>
                    <w:tblStyle w:val="TableGrid"/>
                    <w:tblW w:w="5000" w:type="pct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504"/>
                  </w:tblGrid>
                  <w:tr w:rsidR="002044D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4B29B" w:themeFill="accent1" w:themeFillTint="66"/>
                        <w:vAlign w:val="center"/>
                      </w:tcPr>
                      <w:p w:rsidR="008A7CE7" w:rsidRDefault="008A7CE7"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2044D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34817" w:themeFill="accent1"/>
                        <w:vAlign w:val="center"/>
                      </w:tcPr>
                      <w:p w:rsidR="008A7CE7" w:rsidRDefault="008A7CE7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44D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18485" w:themeFill="accent5"/>
                        <w:vAlign w:val="center"/>
                      </w:tcPr>
                      <w:p w:rsidR="008A7CE7" w:rsidRDefault="008A7CE7"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8A7CE7" w:rsidRDefault="008A7CE7">
                  <w:pPr>
                    <w:spacing w:after="0" w:line="14" w:lineRule="exact"/>
                    <w:rPr>
                      <w:sz w:val="8"/>
                      <w:szCs w:val="8"/>
                    </w:rPr>
                  </w:pPr>
                </w:p>
              </w:txbxContent>
            </v:textbox>
            <w10:wrap anchorx="margin" anchory="margin"/>
          </v:rect>
        </w:pict>
      </w:r>
    </w:p>
    <w:p w:rsidR="005D336D" w:rsidRPr="00B01C1C" w:rsidRDefault="005D336D" w:rsidP="005D336D">
      <w:pPr>
        <w:pStyle w:val="NoSpacing"/>
        <w:rPr>
          <w:b/>
          <w:sz w:val="36"/>
          <w:u w:val="single"/>
        </w:rPr>
      </w:pPr>
    </w:p>
    <w:p w:rsidR="005D336D" w:rsidRPr="00B01C1C" w:rsidRDefault="005D336D" w:rsidP="005D336D">
      <w:pPr>
        <w:pStyle w:val="NoSpacing"/>
        <w:rPr>
          <w:b/>
          <w:sz w:val="36"/>
          <w:u w:val="single"/>
        </w:rPr>
      </w:pPr>
      <w:r w:rsidRPr="00B01C1C">
        <w:rPr>
          <w:b/>
          <w:sz w:val="36"/>
          <w:u w:val="single"/>
        </w:rPr>
        <w:t>House Address:</w:t>
      </w:r>
    </w:p>
    <w:p w:rsidR="005D336D" w:rsidRPr="00276980" w:rsidRDefault="005D336D" w:rsidP="005D336D">
      <w:pPr>
        <w:pStyle w:val="NoSpacing"/>
        <w:rPr>
          <w:sz w:val="34"/>
        </w:rPr>
      </w:pPr>
      <w:r w:rsidRPr="00276980">
        <w:rPr>
          <w:sz w:val="34"/>
        </w:rPr>
        <w:t>1080 Coronado, CA</w:t>
      </w:r>
    </w:p>
    <w:p w:rsidR="005D336D" w:rsidRPr="00B01C1C" w:rsidRDefault="005D336D" w:rsidP="005D336D">
      <w:pPr>
        <w:pStyle w:val="NoSpacing"/>
        <w:rPr>
          <w:sz w:val="36"/>
        </w:rPr>
      </w:pPr>
    </w:p>
    <w:p w:rsidR="005D336D" w:rsidRPr="00B01C1C" w:rsidRDefault="005D336D" w:rsidP="005D336D">
      <w:pPr>
        <w:pStyle w:val="NoSpacing"/>
        <w:rPr>
          <w:b/>
          <w:sz w:val="36"/>
          <w:u w:val="single"/>
        </w:rPr>
      </w:pPr>
      <w:r w:rsidRPr="00B01C1C">
        <w:rPr>
          <w:b/>
          <w:sz w:val="36"/>
          <w:u w:val="single"/>
        </w:rPr>
        <w:t>Project Description:</w:t>
      </w:r>
    </w:p>
    <w:p w:rsidR="005D336D" w:rsidRPr="00B01C1C" w:rsidRDefault="005D336D" w:rsidP="005D336D">
      <w:pPr>
        <w:pStyle w:val="NoSpacing"/>
        <w:rPr>
          <w:sz w:val="36"/>
        </w:rPr>
      </w:pPr>
    </w:p>
    <w:p w:rsidR="005D336D" w:rsidRPr="00276980" w:rsidRDefault="005D336D" w:rsidP="00C4097F">
      <w:pPr>
        <w:pStyle w:val="NoSpacing"/>
        <w:numPr>
          <w:ilvl w:val="0"/>
          <w:numId w:val="21"/>
        </w:numPr>
        <w:rPr>
          <w:sz w:val="34"/>
        </w:rPr>
      </w:pPr>
      <w:r w:rsidRPr="00276980">
        <w:rPr>
          <w:sz w:val="34"/>
        </w:rPr>
        <w:t xml:space="preserve">Design of a two </w:t>
      </w:r>
      <w:r w:rsidR="00634B05" w:rsidRPr="00276980">
        <w:rPr>
          <w:sz w:val="34"/>
        </w:rPr>
        <w:t>story</w:t>
      </w:r>
      <w:r w:rsidRPr="00276980">
        <w:rPr>
          <w:sz w:val="34"/>
        </w:rPr>
        <w:t xml:space="preserve"> house. </w:t>
      </w:r>
    </w:p>
    <w:p w:rsidR="005D336D" w:rsidRPr="00276980" w:rsidRDefault="00253A26" w:rsidP="005D336D">
      <w:pPr>
        <w:pStyle w:val="NoSpacing"/>
        <w:numPr>
          <w:ilvl w:val="0"/>
          <w:numId w:val="21"/>
        </w:numPr>
        <w:rPr>
          <w:sz w:val="34"/>
        </w:rPr>
      </w:pPr>
      <w:r w:rsidRPr="00276980">
        <w:rPr>
          <w:sz w:val="34"/>
        </w:rPr>
        <w:t xml:space="preserve">Three </w:t>
      </w:r>
      <w:proofErr w:type="gramStart"/>
      <w:r w:rsidRPr="00276980">
        <w:rPr>
          <w:sz w:val="34"/>
        </w:rPr>
        <w:t>Bedroom</w:t>
      </w:r>
      <w:proofErr w:type="gramEnd"/>
      <w:r w:rsidRPr="00276980">
        <w:rPr>
          <w:sz w:val="34"/>
        </w:rPr>
        <w:t>, 6</w:t>
      </w:r>
      <w:r w:rsidR="00C4097F" w:rsidRPr="00276980">
        <w:rPr>
          <w:sz w:val="34"/>
        </w:rPr>
        <w:t xml:space="preserve"> bathrooms.</w:t>
      </w:r>
    </w:p>
    <w:p w:rsidR="005D336D" w:rsidRPr="00276980" w:rsidRDefault="00C4097F" w:rsidP="005D336D">
      <w:pPr>
        <w:pStyle w:val="NoSpacing"/>
        <w:numPr>
          <w:ilvl w:val="0"/>
          <w:numId w:val="21"/>
        </w:numPr>
        <w:rPr>
          <w:sz w:val="34"/>
        </w:rPr>
      </w:pPr>
      <w:r w:rsidRPr="00276980">
        <w:rPr>
          <w:sz w:val="34"/>
        </w:rPr>
        <w:t>Hacienda style.</w:t>
      </w:r>
    </w:p>
    <w:p w:rsidR="00C4097F" w:rsidRPr="00B01C1C" w:rsidRDefault="00C4097F" w:rsidP="00C4097F">
      <w:pPr>
        <w:pStyle w:val="NoSpacing"/>
        <w:ind w:left="720"/>
        <w:rPr>
          <w:sz w:val="36"/>
        </w:rPr>
      </w:pPr>
    </w:p>
    <w:p w:rsidR="005D336D" w:rsidRPr="00B01C1C" w:rsidRDefault="005D336D" w:rsidP="005D336D">
      <w:pPr>
        <w:pStyle w:val="NoSpacing"/>
        <w:rPr>
          <w:b/>
          <w:sz w:val="36"/>
          <w:u w:val="single"/>
        </w:rPr>
      </w:pPr>
      <w:r w:rsidRPr="00B01C1C">
        <w:rPr>
          <w:b/>
          <w:sz w:val="36"/>
          <w:u w:val="single"/>
        </w:rPr>
        <w:t>Team Members:</w:t>
      </w:r>
    </w:p>
    <w:p w:rsidR="005D336D" w:rsidRPr="00B01C1C" w:rsidRDefault="005D336D" w:rsidP="005D336D">
      <w:pPr>
        <w:pStyle w:val="NoSpacing"/>
        <w:rPr>
          <w:sz w:val="36"/>
          <w:u w:val="single"/>
        </w:rPr>
      </w:pPr>
    </w:p>
    <w:p w:rsidR="005D336D" w:rsidRPr="00B01C1C" w:rsidRDefault="005D336D" w:rsidP="005D336D">
      <w:pPr>
        <w:pStyle w:val="NoSpacing"/>
        <w:rPr>
          <w:sz w:val="36"/>
          <w:u w:val="single"/>
        </w:rPr>
      </w:pPr>
      <w:r w:rsidRPr="00B01C1C">
        <w:rPr>
          <w:sz w:val="36"/>
          <w:u w:val="single"/>
        </w:rPr>
        <w:t>-Project Manager:</w:t>
      </w:r>
    </w:p>
    <w:p w:rsidR="005D336D" w:rsidRPr="00276980" w:rsidRDefault="005D336D" w:rsidP="005D336D">
      <w:pPr>
        <w:pStyle w:val="NoSpacing"/>
        <w:rPr>
          <w:sz w:val="34"/>
          <w:szCs w:val="32"/>
        </w:rPr>
      </w:pPr>
      <w:proofErr w:type="spellStart"/>
      <w:r w:rsidRPr="00276980">
        <w:rPr>
          <w:sz w:val="34"/>
          <w:szCs w:val="32"/>
        </w:rPr>
        <w:t>Karlianna</w:t>
      </w:r>
      <w:proofErr w:type="spellEnd"/>
      <w:r w:rsidRPr="00276980">
        <w:rPr>
          <w:sz w:val="34"/>
          <w:szCs w:val="32"/>
        </w:rPr>
        <w:t xml:space="preserve"> Salas</w:t>
      </w:r>
      <w:r w:rsidR="00FE06CA" w:rsidRPr="00276980">
        <w:rPr>
          <w:sz w:val="34"/>
          <w:szCs w:val="32"/>
        </w:rPr>
        <w:t xml:space="preserve"> </w:t>
      </w:r>
    </w:p>
    <w:p w:rsidR="005D336D" w:rsidRPr="00B01C1C" w:rsidRDefault="005D336D" w:rsidP="005D336D">
      <w:pPr>
        <w:pStyle w:val="NoSpacing"/>
        <w:rPr>
          <w:sz w:val="36"/>
          <w:u w:val="single"/>
        </w:rPr>
      </w:pPr>
      <w:r w:rsidRPr="00B01C1C">
        <w:rPr>
          <w:sz w:val="36"/>
          <w:u w:val="single"/>
        </w:rPr>
        <w:t>-Drafter:</w:t>
      </w:r>
    </w:p>
    <w:p w:rsidR="00B01C1C" w:rsidRPr="00276980" w:rsidRDefault="005D336D" w:rsidP="005D336D">
      <w:pPr>
        <w:pStyle w:val="NoSpacing"/>
        <w:rPr>
          <w:sz w:val="34"/>
          <w:szCs w:val="32"/>
        </w:rPr>
      </w:pPr>
      <w:r w:rsidRPr="00276980">
        <w:rPr>
          <w:sz w:val="34"/>
          <w:szCs w:val="32"/>
        </w:rPr>
        <w:t>Maritza Ric</w:t>
      </w:r>
      <w:r w:rsidR="00C264CB" w:rsidRPr="00276980">
        <w:rPr>
          <w:sz w:val="34"/>
          <w:szCs w:val="32"/>
        </w:rPr>
        <w:t>o</w:t>
      </w:r>
    </w:p>
    <w:p w:rsidR="005D336D" w:rsidRDefault="001E6B61" w:rsidP="005D336D">
      <w:pPr>
        <w:pStyle w:val="NoSpacing"/>
        <w:rPr>
          <w:sz w:val="36"/>
          <w:u w:val="single"/>
        </w:rPr>
      </w:pPr>
      <w:r>
        <w:rPr>
          <w:sz w:val="36"/>
          <w:u w:val="single"/>
        </w:rPr>
        <w:t>-</w:t>
      </w:r>
      <w:r w:rsidRPr="001E6B61">
        <w:rPr>
          <w:sz w:val="36"/>
          <w:u w:val="single"/>
        </w:rPr>
        <w:t>Cost Estimator:</w:t>
      </w:r>
    </w:p>
    <w:p w:rsidR="001E6B61" w:rsidRPr="00276980" w:rsidRDefault="005A735F" w:rsidP="005D336D">
      <w:pPr>
        <w:pStyle w:val="NoSpacing"/>
        <w:rPr>
          <w:sz w:val="34"/>
          <w:szCs w:val="32"/>
        </w:rPr>
      </w:pPr>
      <w:r>
        <w:rPr>
          <w:noProof/>
          <w:sz w:val="34"/>
          <w:szCs w:val="32"/>
          <w:lang w:eastAsia="en-US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3" type="#_x0000_t120" style="position:absolute;margin-left:635.25pt;margin-top:109.25pt;width:37.5pt;height:39pt;z-index:-251630592" wrapcoords="7776 -831 4320 415 -432 4154 -864 7892 -864 14123 1728 19108 1728 19938 7776 23262 9504 23262 12960 23262 14688 23262 20736 19938 21168 19108 23328 13292 22464 4569 16848 415 13392 -831 7776 -831" fillcolor="#d34817 [3204]" strokecolor="#f2f2f2 [3041]" strokeweight="3pt">
            <v:shadow on="t" type="perspective" color="#68230b [1604]" opacity=".5" offset="1pt" offset2="-1pt"/>
            <v:textbox>
              <w:txbxContent>
                <w:p w:rsidR="00912068" w:rsidRPr="00912068" w:rsidRDefault="00912068">
                  <w:pPr>
                    <w:rPr>
                      <w:color w:val="FFFFFF" w:themeColor="background1"/>
                      <w:sz w:val="36"/>
                    </w:rPr>
                  </w:pPr>
                  <w:r w:rsidRPr="00912068">
                    <w:rPr>
                      <w:color w:val="FFFFFF" w:themeColor="background1"/>
                      <w:sz w:val="36"/>
                    </w:rPr>
                    <w:t>1</w:t>
                  </w:r>
                </w:p>
              </w:txbxContent>
            </v:textbox>
            <w10:wrap type="tight"/>
          </v:shape>
        </w:pict>
      </w:r>
      <w:r w:rsidR="001E6B61" w:rsidRPr="00276980">
        <w:rPr>
          <w:sz w:val="34"/>
          <w:szCs w:val="32"/>
        </w:rPr>
        <w:t>Victor Lira</w:t>
      </w:r>
    </w:p>
    <w:tbl>
      <w:tblPr>
        <w:tblpPr w:leftFromText="180" w:rightFromText="180" w:vertAnchor="text" w:tblpX="4573" w:tblpY="121"/>
        <w:tblW w:w="0" w:type="auto"/>
        <w:tblBorders>
          <w:left w:val="single" w:sz="18" w:space="0" w:color="auto"/>
          <w:bottom w:val="single" w:sz="18" w:space="0" w:color="auto"/>
        </w:tblBorders>
        <w:tblLook w:val="0000"/>
      </w:tblPr>
      <w:tblGrid>
        <w:gridCol w:w="2668"/>
      </w:tblGrid>
      <w:tr w:rsidR="00FE06CA" w:rsidTr="00C264CB">
        <w:trPr>
          <w:cantSplit/>
          <w:trHeight w:val="8550"/>
        </w:trPr>
        <w:tc>
          <w:tcPr>
            <w:tcW w:w="2668" w:type="dxa"/>
            <w:tcBorders>
              <w:bottom w:val="nil"/>
            </w:tcBorders>
            <w:shd w:val="clear" w:color="auto" w:fill="auto"/>
            <w:textDirection w:val="btLr"/>
          </w:tcPr>
          <w:p w:rsidR="00FE06CA" w:rsidRPr="00AB5458" w:rsidRDefault="005A735F" w:rsidP="00C264CB">
            <w:pPr>
              <w:spacing w:after="0" w:line="240" w:lineRule="auto"/>
              <w:jc w:val="center"/>
              <w:rPr>
                <w:b/>
                <w:color w:val="00B050"/>
                <w:sz w:val="46"/>
                <w:szCs w:val="10"/>
              </w:rPr>
            </w:pPr>
            <w:r w:rsidRPr="005A735F">
              <w:rPr>
                <w:color w:val="00B050"/>
                <w:sz w:val="30"/>
              </w:rPr>
              <w:pict>
                <v:roundrect id="_x0000_s1056" style="position:absolute;left:0;text-align:left;margin-left:0;margin-top:0;width:528.85pt;height:743.45pt;z-index:251677696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        <v:fill color2="#272727 [2749]" type="pattern"/>
                  <w10:wrap anchorx="page" anchory="page"/>
                </v:roundrect>
              </w:pict>
            </w:r>
            <w:r w:rsidR="00FE06CA" w:rsidRPr="00AB5458">
              <w:rPr>
                <w:b/>
                <w:color w:val="00B050"/>
                <w:sz w:val="46"/>
                <w:szCs w:val="10"/>
              </w:rPr>
              <w:t xml:space="preserve">Dream Design </w:t>
            </w:r>
          </w:p>
          <w:p w:rsidR="00FE06CA" w:rsidRPr="00AB5458" w:rsidRDefault="00FE06CA" w:rsidP="00C264CB">
            <w:pPr>
              <w:spacing w:after="0" w:line="240" w:lineRule="auto"/>
              <w:jc w:val="center"/>
              <w:rPr>
                <w:b/>
                <w:color w:val="0070C0"/>
                <w:sz w:val="42"/>
                <w:szCs w:val="10"/>
              </w:rPr>
            </w:pPr>
            <w:r w:rsidRPr="00AB5458">
              <w:rPr>
                <w:b/>
                <w:color w:val="00B050"/>
                <w:sz w:val="38"/>
                <w:szCs w:val="10"/>
              </w:rPr>
              <w:t>Address:</w:t>
            </w:r>
            <w:r w:rsidRPr="00AB5458">
              <w:rPr>
                <w:b/>
                <w:color w:val="0070C0"/>
                <w:sz w:val="38"/>
                <w:szCs w:val="10"/>
              </w:rPr>
              <w:t xml:space="preserve"> 1080 Coronado CA</w:t>
            </w:r>
          </w:p>
          <w:p w:rsidR="00FE06CA" w:rsidRPr="00AB5458" w:rsidRDefault="00FE06CA" w:rsidP="00C264CB">
            <w:pPr>
              <w:spacing w:after="0" w:line="240" w:lineRule="auto"/>
              <w:jc w:val="center"/>
              <w:rPr>
                <w:b/>
                <w:color w:val="00B050"/>
                <w:sz w:val="38"/>
                <w:szCs w:val="10"/>
              </w:rPr>
            </w:pPr>
            <w:r w:rsidRPr="00AB5458">
              <w:rPr>
                <w:b/>
                <w:color w:val="0070C0"/>
                <w:sz w:val="42"/>
                <w:szCs w:val="10"/>
              </w:rPr>
              <w:t>Drafter:</w:t>
            </w:r>
            <w:r w:rsidRPr="00AB5458">
              <w:rPr>
                <w:b/>
                <w:color w:val="7030A0"/>
                <w:sz w:val="42"/>
                <w:szCs w:val="10"/>
              </w:rPr>
              <w:t xml:space="preserve"> </w:t>
            </w:r>
            <w:r w:rsidRPr="00AB5458">
              <w:rPr>
                <w:b/>
                <w:color w:val="00B050"/>
                <w:sz w:val="38"/>
                <w:szCs w:val="10"/>
              </w:rPr>
              <w:t>Maritza Rico.</w:t>
            </w:r>
          </w:p>
          <w:p w:rsidR="00FE06CA" w:rsidRPr="00AB5458" w:rsidRDefault="00FE06CA" w:rsidP="00C264CB">
            <w:pPr>
              <w:spacing w:after="0" w:line="240" w:lineRule="auto"/>
              <w:jc w:val="center"/>
              <w:rPr>
                <w:b/>
                <w:color w:val="7030A0"/>
                <w:sz w:val="38"/>
                <w:szCs w:val="10"/>
              </w:rPr>
            </w:pPr>
            <w:r w:rsidRPr="00AB5458">
              <w:rPr>
                <w:b/>
                <w:color w:val="0070C0"/>
                <w:sz w:val="38"/>
                <w:szCs w:val="10"/>
              </w:rPr>
              <w:t>Project Manager:</w:t>
            </w:r>
            <w:r w:rsidRPr="00AB5458">
              <w:rPr>
                <w:b/>
                <w:color w:val="7030A0"/>
                <w:sz w:val="38"/>
                <w:szCs w:val="10"/>
              </w:rPr>
              <w:t xml:space="preserve"> </w:t>
            </w:r>
            <w:proofErr w:type="spellStart"/>
            <w:r w:rsidRPr="00AB5458">
              <w:rPr>
                <w:b/>
                <w:color w:val="00B050"/>
                <w:sz w:val="38"/>
                <w:szCs w:val="10"/>
              </w:rPr>
              <w:t>Karlianna</w:t>
            </w:r>
            <w:proofErr w:type="spellEnd"/>
            <w:r w:rsidRPr="00AB5458">
              <w:rPr>
                <w:b/>
                <w:color w:val="00B050"/>
                <w:sz w:val="38"/>
                <w:szCs w:val="10"/>
              </w:rPr>
              <w:t xml:space="preserve"> Salas.</w:t>
            </w:r>
          </w:p>
          <w:p w:rsidR="00FE06CA" w:rsidRPr="00AB5458" w:rsidRDefault="00FE06CA" w:rsidP="00C264CB">
            <w:pPr>
              <w:spacing w:after="0" w:line="240" w:lineRule="auto"/>
              <w:jc w:val="center"/>
              <w:rPr>
                <w:color w:val="7030A0"/>
                <w:sz w:val="38"/>
                <w:szCs w:val="10"/>
              </w:rPr>
            </w:pPr>
            <w:r w:rsidRPr="00AB5458">
              <w:rPr>
                <w:b/>
                <w:color w:val="0070C0"/>
                <w:sz w:val="38"/>
                <w:szCs w:val="10"/>
              </w:rPr>
              <w:t xml:space="preserve">Cost </w:t>
            </w:r>
            <w:proofErr w:type="spellStart"/>
            <w:r w:rsidRPr="00AB5458">
              <w:rPr>
                <w:b/>
                <w:color w:val="0070C0"/>
                <w:sz w:val="38"/>
                <w:szCs w:val="10"/>
              </w:rPr>
              <w:t>Estimater</w:t>
            </w:r>
            <w:proofErr w:type="spellEnd"/>
            <w:r w:rsidRPr="00AB5458">
              <w:rPr>
                <w:b/>
                <w:color w:val="0070C0"/>
                <w:sz w:val="38"/>
                <w:szCs w:val="10"/>
              </w:rPr>
              <w:t>:</w:t>
            </w:r>
            <w:r w:rsidRPr="00AB5458">
              <w:rPr>
                <w:b/>
                <w:color w:val="7030A0"/>
                <w:sz w:val="38"/>
                <w:szCs w:val="10"/>
              </w:rPr>
              <w:t xml:space="preserve"> </w:t>
            </w:r>
            <w:r w:rsidRPr="00AB5458">
              <w:rPr>
                <w:b/>
                <w:color w:val="00B050"/>
                <w:sz w:val="38"/>
                <w:szCs w:val="10"/>
              </w:rPr>
              <w:t>Victor Lira.</w:t>
            </w:r>
          </w:p>
          <w:p w:rsidR="00FE06CA" w:rsidRDefault="00FE06CA" w:rsidP="00C264CB">
            <w:pPr>
              <w:pStyle w:val="NoSpacing"/>
              <w:ind w:left="113" w:right="113"/>
              <w:rPr>
                <w:sz w:val="36"/>
                <w:u w:val="single"/>
              </w:rPr>
            </w:pPr>
          </w:p>
        </w:tc>
      </w:tr>
    </w:tbl>
    <w:p w:rsidR="005D336D" w:rsidRDefault="005D336D" w:rsidP="005D336D">
      <w:pPr>
        <w:pStyle w:val="NoSpacing"/>
        <w:rPr>
          <w:sz w:val="36"/>
        </w:rPr>
      </w:pPr>
    </w:p>
    <w:p w:rsidR="00C264CB" w:rsidRPr="00B01C1C" w:rsidRDefault="00C264CB" w:rsidP="005D336D">
      <w:pPr>
        <w:pStyle w:val="NoSpacing"/>
        <w:rPr>
          <w:sz w:val="36"/>
        </w:rPr>
      </w:pPr>
    </w:p>
    <w:p w:rsidR="005D336D" w:rsidRPr="00B01C1C" w:rsidRDefault="005D336D" w:rsidP="005D336D">
      <w:pPr>
        <w:pStyle w:val="NoSpacing"/>
        <w:rPr>
          <w:b/>
          <w:sz w:val="36"/>
          <w:u w:val="single"/>
        </w:rPr>
      </w:pPr>
      <w:r w:rsidRPr="00B01C1C">
        <w:rPr>
          <w:b/>
          <w:sz w:val="36"/>
          <w:u w:val="single"/>
        </w:rPr>
        <w:t>Index:</w:t>
      </w:r>
    </w:p>
    <w:p w:rsidR="00A21F53" w:rsidRPr="00FB2D72" w:rsidRDefault="00A21F53" w:rsidP="005D336D">
      <w:pPr>
        <w:pStyle w:val="NoSpacing"/>
        <w:rPr>
          <w:sz w:val="34"/>
        </w:rPr>
      </w:pPr>
      <w:r w:rsidRPr="00FB2D72">
        <w:rPr>
          <w:sz w:val="34"/>
        </w:rPr>
        <w:t xml:space="preserve">1. </w:t>
      </w:r>
      <w:r w:rsidR="00FB2D72" w:rsidRPr="00FB2D72">
        <w:rPr>
          <w:sz w:val="34"/>
        </w:rPr>
        <w:t>House Description</w:t>
      </w:r>
    </w:p>
    <w:p w:rsidR="005D336D" w:rsidRPr="00FB2D72" w:rsidRDefault="00A21F53" w:rsidP="005D336D">
      <w:pPr>
        <w:pStyle w:val="NoSpacing"/>
        <w:rPr>
          <w:sz w:val="34"/>
        </w:rPr>
      </w:pPr>
      <w:r w:rsidRPr="00FB2D72">
        <w:rPr>
          <w:sz w:val="34"/>
        </w:rPr>
        <w:t>2.</w:t>
      </w:r>
      <w:r w:rsidR="00C4097F" w:rsidRPr="00FB2D72">
        <w:rPr>
          <w:sz w:val="34"/>
        </w:rPr>
        <w:t xml:space="preserve"> </w:t>
      </w:r>
      <w:r w:rsidR="005D336D" w:rsidRPr="00FB2D72">
        <w:rPr>
          <w:sz w:val="34"/>
        </w:rPr>
        <w:t>Site Plan and vicinity map</w:t>
      </w:r>
    </w:p>
    <w:p w:rsidR="005D336D" w:rsidRPr="00FB2D72" w:rsidRDefault="00A21F53" w:rsidP="005D336D">
      <w:pPr>
        <w:pStyle w:val="NoSpacing"/>
        <w:rPr>
          <w:sz w:val="34"/>
        </w:rPr>
      </w:pPr>
      <w:r w:rsidRPr="00FB2D72">
        <w:rPr>
          <w:sz w:val="34"/>
        </w:rPr>
        <w:t>3</w:t>
      </w:r>
      <w:r w:rsidR="00C4097F" w:rsidRPr="00FB2D72">
        <w:rPr>
          <w:sz w:val="34"/>
        </w:rPr>
        <w:t xml:space="preserve">. </w:t>
      </w:r>
      <w:r w:rsidR="005D336D" w:rsidRPr="00FB2D72">
        <w:rPr>
          <w:sz w:val="34"/>
        </w:rPr>
        <w:t>First floor plan</w:t>
      </w:r>
    </w:p>
    <w:p w:rsidR="005D336D" w:rsidRPr="00FB2D72" w:rsidRDefault="00A21F53" w:rsidP="005D336D">
      <w:pPr>
        <w:pStyle w:val="NoSpacing"/>
        <w:rPr>
          <w:sz w:val="34"/>
        </w:rPr>
      </w:pPr>
      <w:r w:rsidRPr="00FB2D72">
        <w:rPr>
          <w:sz w:val="34"/>
        </w:rPr>
        <w:t>4</w:t>
      </w:r>
      <w:r w:rsidR="00C4097F" w:rsidRPr="00FB2D72">
        <w:rPr>
          <w:sz w:val="34"/>
        </w:rPr>
        <w:t xml:space="preserve">. </w:t>
      </w:r>
      <w:r w:rsidR="005D336D" w:rsidRPr="00FB2D72">
        <w:rPr>
          <w:sz w:val="34"/>
        </w:rPr>
        <w:t>Second floor plan</w:t>
      </w:r>
    </w:p>
    <w:p w:rsidR="005D336D" w:rsidRPr="00FB2D72" w:rsidRDefault="00A21F53" w:rsidP="005D336D">
      <w:pPr>
        <w:pStyle w:val="NoSpacing"/>
        <w:rPr>
          <w:sz w:val="34"/>
        </w:rPr>
      </w:pPr>
      <w:r w:rsidRPr="00FB2D72">
        <w:rPr>
          <w:sz w:val="34"/>
        </w:rPr>
        <w:t>5</w:t>
      </w:r>
      <w:r w:rsidR="00C4097F" w:rsidRPr="00FB2D72">
        <w:rPr>
          <w:sz w:val="34"/>
        </w:rPr>
        <w:t xml:space="preserve">. </w:t>
      </w:r>
      <w:r w:rsidR="005D336D" w:rsidRPr="00FB2D72">
        <w:rPr>
          <w:sz w:val="34"/>
        </w:rPr>
        <w:t>Front and rear elevations</w:t>
      </w:r>
    </w:p>
    <w:p w:rsidR="005D336D" w:rsidRPr="00FB2D72" w:rsidRDefault="00A21F53" w:rsidP="005D336D">
      <w:pPr>
        <w:pStyle w:val="NoSpacing"/>
        <w:rPr>
          <w:sz w:val="34"/>
        </w:rPr>
      </w:pPr>
      <w:r w:rsidRPr="00FB2D72">
        <w:rPr>
          <w:sz w:val="34"/>
        </w:rPr>
        <w:t>6</w:t>
      </w:r>
      <w:r w:rsidR="00C4097F" w:rsidRPr="00FB2D72">
        <w:rPr>
          <w:sz w:val="34"/>
        </w:rPr>
        <w:t xml:space="preserve">. </w:t>
      </w:r>
      <w:r w:rsidR="005D336D" w:rsidRPr="00FB2D72">
        <w:rPr>
          <w:sz w:val="34"/>
        </w:rPr>
        <w:t>Left and right side elevations</w:t>
      </w:r>
    </w:p>
    <w:p w:rsidR="005D336D" w:rsidRPr="00FB2D72" w:rsidRDefault="00A21F53" w:rsidP="005D336D">
      <w:pPr>
        <w:pStyle w:val="NoSpacing"/>
        <w:rPr>
          <w:sz w:val="34"/>
        </w:rPr>
      </w:pPr>
      <w:r w:rsidRPr="00FB2D72">
        <w:rPr>
          <w:sz w:val="34"/>
        </w:rPr>
        <w:t>7</w:t>
      </w:r>
      <w:r w:rsidR="00C4097F" w:rsidRPr="00FB2D72">
        <w:rPr>
          <w:sz w:val="34"/>
        </w:rPr>
        <w:t xml:space="preserve">. </w:t>
      </w:r>
      <w:r w:rsidR="005D336D" w:rsidRPr="00FB2D72">
        <w:rPr>
          <w:sz w:val="34"/>
        </w:rPr>
        <w:t>Proposed Cost spreadsheet</w:t>
      </w:r>
    </w:p>
    <w:p w:rsidR="005D336D" w:rsidRPr="00B01C1C" w:rsidRDefault="005D336D" w:rsidP="005D336D">
      <w:pPr>
        <w:pStyle w:val="NoSpacing"/>
        <w:rPr>
          <w:b/>
          <w:sz w:val="36"/>
          <w:u w:val="single"/>
        </w:rPr>
      </w:pPr>
    </w:p>
    <w:p w:rsidR="005D336D" w:rsidRPr="00B01C1C" w:rsidRDefault="005D336D" w:rsidP="005D336D">
      <w:pPr>
        <w:pStyle w:val="NoSpacing"/>
        <w:rPr>
          <w:b/>
          <w:sz w:val="36"/>
          <w:u w:val="single"/>
        </w:rPr>
      </w:pPr>
      <w:r w:rsidRPr="00B01C1C">
        <w:rPr>
          <w:b/>
          <w:sz w:val="36"/>
          <w:u w:val="single"/>
        </w:rPr>
        <w:t>Zoning Laws:</w:t>
      </w:r>
    </w:p>
    <w:p w:rsidR="005D336D" w:rsidRPr="00E61AED" w:rsidRDefault="005D336D" w:rsidP="005D336D">
      <w:pPr>
        <w:pStyle w:val="NoSpacing"/>
        <w:rPr>
          <w:sz w:val="33"/>
          <w:szCs w:val="33"/>
        </w:rPr>
      </w:pPr>
      <w:r w:rsidRPr="00E61AED">
        <w:rPr>
          <w:sz w:val="33"/>
          <w:szCs w:val="33"/>
        </w:rPr>
        <w:t>-Front Setback line:  25</w:t>
      </w:r>
      <w:r w:rsidR="00276980" w:rsidRPr="00E61AED">
        <w:rPr>
          <w:sz w:val="33"/>
          <w:szCs w:val="33"/>
        </w:rPr>
        <w:t xml:space="preserve"> ft.</w:t>
      </w:r>
    </w:p>
    <w:p w:rsidR="005D336D" w:rsidRPr="00E61AED" w:rsidRDefault="00276980" w:rsidP="005D336D">
      <w:pPr>
        <w:pStyle w:val="NoSpacing"/>
        <w:rPr>
          <w:sz w:val="33"/>
          <w:szCs w:val="33"/>
        </w:rPr>
      </w:pPr>
      <w:r w:rsidRPr="00E61AED">
        <w:rPr>
          <w:sz w:val="33"/>
          <w:szCs w:val="33"/>
        </w:rPr>
        <w:t>-Back setback line: 15 ft.</w:t>
      </w:r>
    </w:p>
    <w:p w:rsidR="005D336D" w:rsidRPr="00E61AED" w:rsidRDefault="00276980" w:rsidP="005D336D">
      <w:pPr>
        <w:pStyle w:val="NoSpacing"/>
        <w:rPr>
          <w:sz w:val="33"/>
          <w:szCs w:val="33"/>
        </w:rPr>
      </w:pPr>
      <w:r w:rsidRPr="00E61AED">
        <w:rPr>
          <w:sz w:val="33"/>
          <w:szCs w:val="33"/>
        </w:rPr>
        <w:t>-Left setback line: 4 ft.</w:t>
      </w:r>
    </w:p>
    <w:p w:rsidR="005D336D" w:rsidRPr="00E61AED" w:rsidRDefault="005D336D" w:rsidP="005D336D">
      <w:pPr>
        <w:pStyle w:val="NoSpacing"/>
        <w:rPr>
          <w:sz w:val="33"/>
          <w:szCs w:val="33"/>
        </w:rPr>
      </w:pPr>
      <w:r w:rsidRPr="00E61AED">
        <w:rPr>
          <w:sz w:val="33"/>
          <w:szCs w:val="33"/>
        </w:rPr>
        <w:t>-Right setback</w:t>
      </w:r>
      <w:r w:rsidR="00276980" w:rsidRPr="00E61AED">
        <w:rPr>
          <w:sz w:val="33"/>
          <w:szCs w:val="33"/>
        </w:rPr>
        <w:t xml:space="preserve"> line: 12 ft.</w:t>
      </w:r>
    </w:p>
    <w:p w:rsidR="00253A26" w:rsidRDefault="00253A26" w:rsidP="005D336D">
      <w:pPr>
        <w:pStyle w:val="NoSpacing"/>
        <w:rPr>
          <w:b/>
          <w:sz w:val="36"/>
          <w:u w:val="single"/>
        </w:rPr>
      </w:pPr>
    </w:p>
    <w:p w:rsidR="00276980" w:rsidRPr="00276980" w:rsidRDefault="005D336D" w:rsidP="005D336D">
      <w:pPr>
        <w:pStyle w:val="NoSpacing"/>
        <w:rPr>
          <w:b/>
          <w:sz w:val="36"/>
          <w:u w:val="single"/>
        </w:rPr>
      </w:pPr>
      <w:r w:rsidRPr="00276980">
        <w:rPr>
          <w:b/>
          <w:sz w:val="36"/>
          <w:u w:val="single"/>
        </w:rPr>
        <w:t>Total Living Area:</w:t>
      </w:r>
      <w:r w:rsidR="00276980" w:rsidRPr="00276980">
        <w:rPr>
          <w:b/>
          <w:sz w:val="36"/>
          <w:u w:val="single"/>
        </w:rPr>
        <w:t xml:space="preserve"> </w:t>
      </w:r>
    </w:p>
    <w:p w:rsidR="006464A9" w:rsidRPr="00E61AED" w:rsidRDefault="006464A9" w:rsidP="005D336D">
      <w:pPr>
        <w:pStyle w:val="NoSpacing"/>
        <w:rPr>
          <w:sz w:val="33"/>
          <w:szCs w:val="33"/>
        </w:rPr>
      </w:pPr>
      <w:r w:rsidRPr="00E61AED">
        <w:rPr>
          <w:sz w:val="33"/>
          <w:szCs w:val="33"/>
        </w:rPr>
        <w:t>5,185.27</w:t>
      </w:r>
      <w:r w:rsidR="00276980" w:rsidRPr="00E61AED">
        <w:rPr>
          <w:sz w:val="33"/>
          <w:szCs w:val="33"/>
        </w:rPr>
        <w:t xml:space="preserve"> sq. ft.</w:t>
      </w:r>
      <w:r w:rsidR="00253A26" w:rsidRPr="00E61AED">
        <w:rPr>
          <w:sz w:val="33"/>
          <w:szCs w:val="33"/>
        </w:rPr>
        <w:br/>
        <w:t xml:space="preserve">First Floor: </w:t>
      </w:r>
      <w:r w:rsidR="00B378B1" w:rsidRPr="00E61AED">
        <w:rPr>
          <w:sz w:val="33"/>
          <w:szCs w:val="33"/>
        </w:rPr>
        <w:t xml:space="preserve">2,656.27 </w:t>
      </w:r>
      <w:r w:rsidR="00276980" w:rsidRPr="00E61AED">
        <w:rPr>
          <w:sz w:val="33"/>
          <w:szCs w:val="33"/>
        </w:rPr>
        <w:t xml:space="preserve">sq. ft. </w:t>
      </w:r>
    </w:p>
    <w:p w:rsidR="00253A26" w:rsidRPr="00B342CB" w:rsidRDefault="00B378B1" w:rsidP="005D336D">
      <w:pPr>
        <w:pStyle w:val="NoSpacing"/>
        <w:rPr>
          <w:sz w:val="33"/>
          <w:szCs w:val="33"/>
        </w:rPr>
        <w:sectPr w:rsidR="00253A26" w:rsidRPr="00B342CB" w:rsidSect="009335FD">
          <w:footerReference w:type="even" r:id="rId11"/>
          <w:headerReference w:type="first" r:id="rId12"/>
          <w:footerReference w:type="first" r:id="rId13"/>
          <w:pgSz w:w="15840" w:h="12240" w:orient="landscape" w:code="1"/>
          <w:pgMar w:top="1440" w:right="1440" w:bottom="1440" w:left="1440" w:header="720" w:footer="720" w:gutter="0"/>
          <w:cols w:num="2" w:space="360"/>
          <w:docGrid w:linePitch="360"/>
        </w:sectPr>
      </w:pPr>
      <w:r w:rsidRPr="00E61AED">
        <w:rPr>
          <w:sz w:val="33"/>
          <w:szCs w:val="33"/>
        </w:rPr>
        <w:t>Second Floor:</w:t>
      </w:r>
      <w:r w:rsidR="006464A9" w:rsidRPr="00E61AED">
        <w:rPr>
          <w:sz w:val="33"/>
          <w:szCs w:val="33"/>
        </w:rPr>
        <w:t xml:space="preserve"> 2,529</w:t>
      </w:r>
      <w:r w:rsidR="00276980" w:rsidRPr="00E61AED">
        <w:rPr>
          <w:sz w:val="33"/>
          <w:szCs w:val="33"/>
        </w:rPr>
        <w:t xml:space="preserve"> sq. ft</w:t>
      </w:r>
      <w:r w:rsidR="00253A26">
        <w:rPr>
          <w:sz w:val="36"/>
        </w:rPr>
        <w:br/>
      </w:r>
    </w:p>
    <w:p w:rsidR="00E350AE" w:rsidRDefault="00E350AE">
      <w:pPr>
        <w:spacing w:after="200"/>
      </w:pPr>
    </w:p>
    <w:p w:rsidR="00C31106" w:rsidRDefault="00C31106">
      <w:pPr>
        <w:spacing w:after="200"/>
      </w:pPr>
    </w:p>
    <w:p w:rsidR="005D336D" w:rsidRDefault="005A735F">
      <w:pPr>
        <w:spacing w:after="200"/>
      </w:pPr>
      <w:r>
        <w:rPr>
          <w:noProof/>
          <w:lang w:eastAsia="en-US"/>
        </w:rPr>
        <w:lastRenderedPageBreak/>
        <w:pict>
          <v:shape id="_x0000_s1044" type="#_x0000_t136" style="position:absolute;margin-left:-1.5pt;margin-top:-28.4pt;width:181.5pt;height:42pt;z-index:251668480" fillcolor="#ee8c69 [1940]" strokecolor="#ee8c69 [1940]">
            <v:shadow color="#868686"/>
            <v:textpath style="font-family:&quot;Arabic Typesetting&quot;;v-text-kern:t" trim="t" fitpath="t" string="Dream Design"/>
          </v:shape>
        </w:pict>
      </w:r>
      <w:r>
        <w:rPr>
          <w:noProof/>
          <w:lang w:eastAsia="en-US"/>
        </w:rPr>
        <w:pict>
          <v:rect id="_x0000_s1037" style="position:absolute;margin-left:-39.75pt;margin-top:2.75pt;width:723.75pt;height:21.75pt;z-index:251661312" fillcolor="#d34817 [3204]" strokecolor="#f2f2f2 [3041]" strokeweight="3pt">
            <v:shadow on="t" type="perspective" color="#68230b [1604]" opacity=".5" offset="1pt" offset2="-1pt"/>
          </v:rect>
        </w:pict>
      </w:r>
    </w:p>
    <w:p w:rsidR="005D336D" w:rsidRDefault="005D336D">
      <w:pPr>
        <w:spacing w:after="200"/>
      </w:pPr>
    </w:p>
    <w:p w:rsidR="001C4439" w:rsidRDefault="001C4439" w:rsidP="001C4439">
      <w:pPr>
        <w:spacing w:after="200"/>
      </w:pPr>
    </w:p>
    <w:p w:rsidR="005D336D" w:rsidRPr="005D336D" w:rsidRDefault="005D336D" w:rsidP="001C4439">
      <w:pPr>
        <w:spacing w:after="200"/>
        <w:ind w:left="720"/>
      </w:pPr>
      <w:r>
        <w:rPr>
          <w:sz w:val="40"/>
        </w:rPr>
        <w:t xml:space="preserve"> </w:t>
      </w:r>
      <w:r w:rsidR="00AB5458">
        <w:rPr>
          <w:sz w:val="40"/>
        </w:rPr>
        <w:t xml:space="preserve">        </w:t>
      </w:r>
      <w:proofErr w:type="gramStart"/>
      <w:r>
        <w:rPr>
          <w:sz w:val="40"/>
        </w:rPr>
        <w:t>Vicinity Map.</w:t>
      </w:r>
      <w:proofErr w:type="gramEnd"/>
      <w:r>
        <w:rPr>
          <w:sz w:val="40"/>
        </w:rPr>
        <w:t xml:space="preserve">  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="00AB5458">
        <w:rPr>
          <w:sz w:val="40"/>
        </w:rPr>
        <w:t xml:space="preserve">      </w:t>
      </w:r>
      <w:r>
        <w:rPr>
          <w:sz w:val="40"/>
        </w:rPr>
        <w:t>Site Plan</w:t>
      </w:r>
    </w:p>
    <w:p w:rsidR="005D336D" w:rsidRDefault="00E350AE" w:rsidP="005D336D">
      <w:pPr>
        <w:pStyle w:val="NoSpacing"/>
        <w:rPr>
          <w:sz w:val="40"/>
        </w:rPr>
      </w:pPr>
      <w:r>
        <w:rPr>
          <w:noProof/>
          <w:sz w:val="40"/>
          <w:lang w:eastAsia="en-U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96520</wp:posOffset>
            </wp:positionV>
            <wp:extent cx="3950970" cy="3512820"/>
            <wp:effectExtent l="19050" t="0" r="0" b="0"/>
            <wp:wrapTight wrapText="bothSides">
              <wp:wrapPolygon edited="0">
                <wp:start x="-104" y="0"/>
                <wp:lineTo x="-104" y="21436"/>
                <wp:lineTo x="21558" y="21436"/>
                <wp:lineTo x="21558" y="0"/>
                <wp:lineTo x="-10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351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4D9">
        <w:rPr>
          <w:noProof/>
          <w:sz w:val="40"/>
          <w:lang w:eastAsia="en-U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107950</wp:posOffset>
            </wp:positionV>
            <wp:extent cx="3829050" cy="3676650"/>
            <wp:effectExtent l="19050" t="0" r="0" b="0"/>
            <wp:wrapTight wrapText="bothSides">
              <wp:wrapPolygon edited="0">
                <wp:start x="-107" y="0"/>
                <wp:lineTo x="-107" y="21488"/>
                <wp:lineTo x="21600" y="21488"/>
                <wp:lineTo x="21600" y="0"/>
                <wp:lineTo x="-107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36D" w:rsidRDefault="005D336D" w:rsidP="005D336D">
      <w:pPr>
        <w:pStyle w:val="NoSpacing"/>
        <w:rPr>
          <w:sz w:val="40"/>
        </w:rPr>
      </w:pPr>
      <w:r>
        <w:rPr>
          <w:sz w:val="40"/>
        </w:rPr>
        <w:t xml:space="preserve">   </w:t>
      </w:r>
      <w:r w:rsidR="001C4439">
        <w:rPr>
          <w:sz w:val="40"/>
        </w:rPr>
        <w:t xml:space="preserve">             </w:t>
      </w:r>
    </w:p>
    <w:p w:rsidR="005D336D" w:rsidRDefault="005D336D">
      <w:pPr>
        <w:spacing w:after="200"/>
      </w:pPr>
    </w:p>
    <w:p w:rsidR="00CA0C92" w:rsidRDefault="00CA0C92">
      <w:pPr>
        <w:spacing w:after="200"/>
      </w:pPr>
    </w:p>
    <w:p w:rsidR="00CA0C92" w:rsidRDefault="00CA0C92">
      <w:pPr>
        <w:spacing w:after="200"/>
      </w:pPr>
    </w:p>
    <w:p w:rsidR="00CA0C92" w:rsidRDefault="00CA0C92">
      <w:pPr>
        <w:spacing w:after="200"/>
      </w:pPr>
    </w:p>
    <w:p w:rsidR="00CA0C92" w:rsidRDefault="00CA0C92">
      <w:pPr>
        <w:spacing w:after="200"/>
      </w:pPr>
    </w:p>
    <w:p w:rsidR="00CA0C92" w:rsidRDefault="00CA0C92">
      <w:pPr>
        <w:spacing w:after="200"/>
      </w:pPr>
    </w:p>
    <w:p w:rsidR="00CA0C92" w:rsidRDefault="00CA0C92">
      <w:pPr>
        <w:spacing w:after="200"/>
      </w:pPr>
    </w:p>
    <w:p w:rsidR="00CA0C92" w:rsidRDefault="00CA0C92">
      <w:pPr>
        <w:spacing w:after="200"/>
      </w:pPr>
    </w:p>
    <w:p w:rsidR="00CA0C92" w:rsidRDefault="00CA0C92">
      <w:pPr>
        <w:spacing w:after="200"/>
      </w:pPr>
    </w:p>
    <w:p w:rsidR="00E350AE" w:rsidRDefault="00E350AE">
      <w:pPr>
        <w:spacing w:after="200"/>
      </w:pPr>
    </w:p>
    <w:p w:rsidR="00B342CB" w:rsidRDefault="00B342CB" w:rsidP="00FF2395">
      <w:pPr>
        <w:pStyle w:val="NoSpacing"/>
      </w:pPr>
    </w:p>
    <w:p w:rsidR="005D336D" w:rsidRPr="0057582F" w:rsidRDefault="005A735F" w:rsidP="00FF2395">
      <w:pPr>
        <w:pStyle w:val="NoSpacing"/>
        <w:rPr>
          <w:color w:val="FFFFFF" w:themeColor="background1"/>
          <w:sz w:val="54"/>
          <w:szCs w:val="40"/>
        </w:rPr>
      </w:pPr>
      <w:r w:rsidRPr="005A735F">
        <w:rPr>
          <w:noProof/>
          <w:color w:val="FFFFFF" w:themeColor="background1"/>
          <w:sz w:val="36"/>
          <w:lang w:eastAsia="en-US"/>
        </w:rPr>
        <w:pict>
          <v:shape id="_x0000_s1065" type="#_x0000_t120" style="position:absolute;margin-left:633.9pt;margin-top:50.45pt;width:37.5pt;height:39pt;z-index:-251629568" wrapcoords="7776 -831 4320 415 -432 4154 -864 7892 -864 14123 1728 19108 1728 19938 7776 23262 9504 23262 12960 23262 14688 23262 20736 19938 21168 19108 23328 13292 22464 4569 16848 415 13392 -831 7776 -831" fillcolor="#d34817 [3204]" strokecolor="#f2f2f2 [3041]" strokeweight="3pt">
            <v:shadow on="t" type="perspective" color="#68230b [1604]" opacity=".5" offset="1pt" offset2="-1pt"/>
            <v:textbox style="mso-next-textbox:#_x0000_s1065">
              <w:txbxContent>
                <w:p w:rsidR="00912068" w:rsidRPr="00912068" w:rsidRDefault="00212150" w:rsidP="00912068">
                  <w:pPr>
                    <w:rPr>
                      <w:color w:val="FFFFFF" w:themeColor="background1"/>
                      <w:sz w:val="36"/>
                    </w:rPr>
                  </w:pPr>
                  <w:r>
                    <w:rPr>
                      <w:color w:val="FFFFFF" w:themeColor="background1"/>
                      <w:sz w:val="36"/>
                    </w:rPr>
                    <w:t>2</w:t>
                  </w:r>
                </w:p>
              </w:txbxContent>
            </v:textbox>
            <w10:wrap type="tight"/>
          </v:shape>
        </w:pict>
      </w:r>
    </w:p>
    <w:p w:rsidR="005D336D" w:rsidRDefault="005A735F">
      <w:pPr>
        <w:spacing w:after="200"/>
      </w:pPr>
      <w:r>
        <w:rPr>
          <w:noProof/>
          <w:lang w:eastAsia="en-US"/>
        </w:rPr>
        <w:lastRenderedPageBreak/>
        <w:pict>
          <v:shape id="_x0000_s1045" type="#_x0000_t136" style="position:absolute;margin-left:15pt;margin-top:-36.5pt;width:181.5pt;height:42pt;z-index:251669504" fillcolor="#ee8c69 [1940]" strokecolor="#ee8c69 [1940]">
            <v:shadow color="#868686"/>
            <v:textpath style="font-family:&quot;Arabic Typesetting&quot;;v-text-kern:t" trim="t" fitpath="t" string="Dream Design"/>
          </v:shape>
        </w:pict>
      </w:r>
      <w:r>
        <w:rPr>
          <w:noProof/>
          <w:lang w:eastAsia="en-US"/>
        </w:rPr>
        <w:pict>
          <v:rect id="_x0000_s1038" style="position:absolute;margin-left:-41.25pt;margin-top:-3.5pt;width:723.75pt;height:21.75pt;z-index:251662336" fillcolor="#d34817 [3204]" strokecolor="#f2f2f2 [3041]" strokeweight="3pt">
            <v:shadow on="t" type="perspective" color="#68230b [1604]" opacity=".5" offset="1pt" offset2="-1pt"/>
          </v:rect>
        </w:pict>
      </w:r>
    </w:p>
    <w:p w:rsidR="005D336D" w:rsidRDefault="005D336D" w:rsidP="00AB5458">
      <w:pPr>
        <w:pStyle w:val="NoSpacing"/>
        <w:jc w:val="center"/>
        <w:rPr>
          <w:sz w:val="40"/>
        </w:rPr>
      </w:pPr>
      <w:r>
        <w:rPr>
          <w:sz w:val="40"/>
        </w:rPr>
        <w:t>First Floor Plan</w:t>
      </w:r>
    </w:p>
    <w:p w:rsidR="00071C2A" w:rsidRDefault="00071C2A" w:rsidP="00071C2A">
      <w:pPr>
        <w:pStyle w:val="NoSpacing"/>
        <w:jc w:val="center"/>
        <w:rPr>
          <w:noProof/>
          <w:sz w:val="40"/>
        </w:rPr>
      </w:pPr>
      <w:r>
        <w:rPr>
          <w:noProof/>
          <w:sz w:val="40"/>
          <w:lang w:eastAsia="en-US"/>
        </w:rPr>
        <w:drawing>
          <wp:inline distT="0" distB="0" distL="0" distR="0">
            <wp:extent cx="5155422" cy="5029200"/>
            <wp:effectExtent l="19050" t="0" r="7128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422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C2A" w:rsidRDefault="005A735F" w:rsidP="005D336D">
      <w:pPr>
        <w:pStyle w:val="NoSpacing"/>
        <w:jc w:val="center"/>
        <w:rPr>
          <w:noProof/>
          <w:sz w:val="40"/>
        </w:rPr>
      </w:pPr>
      <w:r>
        <w:rPr>
          <w:noProof/>
          <w:sz w:val="40"/>
          <w:lang w:eastAsia="en-US"/>
        </w:rPr>
        <w:pict>
          <v:shape id="_x0000_s1066" type="#_x0000_t120" style="position:absolute;left:0;text-align:left;margin-left:640.5pt;margin-top:28.15pt;width:37.5pt;height:39pt;z-index:-251628544" wrapcoords="7776 -831 4320 415 -432 4154 -864 7892 -864 14123 1728 19108 1728 19938 7776 23262 9504 23262 12960 23262 14688 23262 20736 19938 21168 19108 23328 13292 22464 4569 16848 415 13392 -831 7776 -831" fillcolor="#d34817 [3204]" strokecolor="#f2f2f2 [3041]" strokeweight="3pt">
            <v:shadow on="t" type="perspective" color="#68230b [1604]" opacity=".5" offset="1pt" offset2="-1pt"/>
            <v:textbox style="mso-next-textbox:#_x0000_s1066">
              <w:txbxContent>
                <w:p w:rsidR="00212150" w:rsidRPr="00912068" w:rsidRDefault="00212150" w:rsidP="00212150">
                  <w:pPr>
                    <w:rPr>
                      <w:color w:val="FFFFFF" w:themeColor="background1"/>
                      <w:sz w:val="36"/>
                    </w:rPr>
                  </w:pPr>
                  <w:r>
                    <w:rPr>
                      <w:color w:val="FFFFFF" w:themeColor="background1"/>
                      <w:sz w:val="36"/>
                    </w:rPr>
                    <w:t>3</w:t>
                  </w:r>
                </w:p>
              </w:txbxContent>
            </v:textbox>
            <w10:wrap type="tight"/>
          </v:shape>
        </w:pict>
      </w:r>
    </w:p>
    <w:p w:rsidR="005D336D" w:rsidRPr="005D336D" w:rsidRDefault="005A735F" w:rsidP="005D336D">
      <w:pPr>
        <w:pStyle w:val="NoSpacing"/>
        <w:jc w:val="center"/>
        <w:rPr>
          <w:sz w:val="40"/>
        </w:rPr>
      </w:pPr>
      <w:r w:rsidRPr="005A735F">
        <w:rPr>
          <w:noProof/>
          <w:lang w:eastAsia="en-US"/>
        </w:rPr>
        <w:lastRenderedPageBreak/>
        <w:pict>
          <v:rect id="_x0000_s1039" style="position:absolute;left:0;text-align:left;margin-left:-36.8pt;margin-top:-1.35pt;width:723.75pt;height:21.75pt;z-index:251663360" fillcolor="#d34817 [3204]" strokecolor="#f2f2f2 [3041]" strokeweight="3pt">
            <v:shadow on="t" type="perspective" color="#68230b [1604]" opacity=".5" offset="1pt" offset2="-1pt"/>
          </v:rect>
        </w:pict>
      </w:r>
      <w:r w:rsidRPr="005A735F">
        <w:rPr>
          <w:noProof/>
          <w:lang w:eastAsia="en-US"/>
        </w:rPr>
        <w:pict>
          <v:shape id="_x0000_s1046" type="#_x0000_t136" style="position:absolute;left:0;text-align:left;margin-left:2.55pt;margin-top:-35.25pt;width:181.5pt;height:42pt;z-index:251670528" fillcolor="#ee8c69 [1940]" strokecolor="#ee8c69 [1940]">
            <v:shadow color="#868686"/>
            <v:textpath style="font-family:&quot;Arabic Typesetting&quot;;v-text-kern:t" trim="t" fitpath="t" string="Dream Design"/>
          </v:shape>
        </w:pict>
      </w:r>
    </w:p>
    <w:p w:rsidR="00CD078C" w:rsidRDefault="00CD078C" w:rsidP="00CD078C">
      <w:pPr>
        <w:pStyle w:val="NoSpacing"/>
        <w:ind w:left="4320" w:firstLine="720"/>
        <w:rPr>
          <w:sz w:val="40"/>
        </w:rPr>
      </w:pPr>
    </w:p>
    <w:p w:rsidR="00CD078C" w:rsidRDefault="00CD078C" w:rsidP="00EC0CEB">
      <w:pPr>
        <w:pStyle w:val="NoSpacing"/>
        <w:rPr>
          <w:sz w:val="40"/>
        </w:rPr>
      </w:pPr>
      <w:r>
        <w:rPr>
          <w:sz w:val="40"/>
        </w:rPr>
        <w:t>Second Floor Plan</w:t>
      </w:r>
    </w:p>
    <w:p w:rsidR="00C133F4" w:rsidRDefault="00C133F4" w:rsidP="00C133F4">
      <w:pPr>
        <w:pStyle w:val="NoSpacing"/>
        <w:jc w:val="center"/>
        <w:rPr>
          <w:sz w:val="40"/>
          <w:lang w:val="es-MX"/>
        </w:rPr>
      </w:pPr>
      <w:r>
        <w:rPr>
          <w:noProof/>
          <w:sz w:val="40"/>
          <w:lang w:eastAsia="en-US"/>
        </w:rPr>
        <w:drawing>
          <wp:inline distT="0" distB="0" distL="0" distR="0">
            <wp:extent cx="4848394" cy="4743450"/>
            <wp:effectExtent l="19050" t="0" r="9356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394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3F4" w:rsidRPr="00212150" w:rsidRDefault="005A735F" w:rsidP="00CD078C">
      <w:pPr>
        <w:pStyle w:val="NoSpacing"/>
        <w:jc w:val="center"/>
        <w:rPr>
          <w:b/>
          <w:sz w:val="40"/>
          <w:lang w:val="es-MX"/>
        </w:rPr>
      </w:pPr>
      <w:r>
        <w:rPr>
          <w:b/>
          <w:noProof/>
          <w:sz w:val="40"/>
          <w:lang w:eastAsia="en-US"/>
        </w:rPr>
        <w:pict>
          <v:shape id="_x0000_s1067" type="#_x0000_t120" style="position:absolute;left:0;text-align:left;margin-left:642pt;margin-top:27.85pt;width:37.5pt;height:39pt;z-index:-251627520" wrapcoords="7776 -831 4320 415 -432 4154 -864 7892 -864 14123 1728 19108 1728 19938 7776 23262 9504 23262 12960 23262 14688 23262 20736 19938 21168 19108 23328 13292 22464 4569 16848 415 13392 -831 7776 -831" fillcolor="#d34817 [3204]" strokecolor="#f2f2f2 [3041]" strokeweight="3pt">
            <v:shadow on="t" type="perspective" color="#68230b [1604]" opacity=".5" offset="1pt" offset2="-1pt"/>
            <v:textbox style="mso-next-textbox:#_x0000_s1067">
              <w:txbxContent>
                <w:p w:rsidR="00212150" w:rsidRPr="00912068" w:rsidRDefault="00212150" w:rsidP="00212150">
                  <w:pPr>
                    <w:rPr>
                      <w:color w:val="FFFFFF" w:themeColor="background1"/>
                      <w:sz w:val="36"/>
                    </w:rPr>
                  </w:pPr>
                  <w:r>
                    <w:rPr>
                      <w:color w:val="FFFFFF" w:themeColor="background1"/>
                      <w:sz w:val="36"/>
                    </w:rPr>
                    <w:t>4</w:t>
                  </w:r>
                </w:p>
              </w:txbxContent>
            </v:textbox>
            <w10:wrap type="tight"/>
          </v:shape>
        </w:pict>
      </w:r>
    </w:p>
    <w:p w:rsidR="005D336D" w:rsidRDefault="005A735F">
      <w:pPr>
        <w:spacing w:after="200"/>
      </w:pPr>
      <w:r>
        <w:rPr>
          <w:noProof/>
          <w:lang w:eastAsia="en-US"/>
        </w:rPr>
        <w:lastRenderedPageBreak/>
        <w:pict>
          <v:shape id="_x0000_s1049" type="#_x0000_t136" style="position:absolute;margin-left:12.75pt;margin-top:-33pt;width:181.5pt;height:42pt;z-index:251673600" fillcolor="#ee8c69 [1940]" strokecolor="#ee8c69 [1940]">
            <v:shadow color="#868686"/>
            <v:textpath style="font-family:&quot;Arabic Typesetting&quot;;v-text-kern:t" trim="t" fitpath="t" string="Dream Design"/>
          </v:shape>
        </w:pict>
      </w:r>
      <w:r>
        <w:rPr>
          <w:noProof/>
          <w:lang w:eastAsia="en-US"/>
        </w:rPr>
        <w:pict>
          <v:rect id="_x0000_s1040" style="position:absolute;margin-left:-37.45pt;margin-top:9pt;width:723.75pt;height:21.75pt;z-index:251664384" fillcolor="#d34817 [3204]" strokecolor="#f2f2f2 [3041]" strokeweight="3pt">
            <v:shadow on="t" type="perspective" color="#68230b [1604]" opacity=".5" offset="1pt" offset2="-1pt"/>
          </v:rect>
        </w:pict>
      </w:r>
    </w:p>
    <w:p w:rsidR="00CD078C" w:rsidRDefault="00CD078C" w:rsidP="00CD078C">
      <w:pPr>
        <w:pStyle w:val="NoSpacing"/>
        <w:rPr>
          <w:sz w:val="40"/>
        </w:rPr>
      </w:pPr>
    </w:p>
    <w:p w:rsidR="002A67A7" w:rsidRDefault="002A67A7" w:rsidP="00CD078C">
      <w:pPr>
        <w:pStyle w:val="NoSpacing"/>
        <w:rPr>
          <w:sz w:val="40"/>
        </w:rPr>
      </w:pPr>
    </w:p>
    <w:p w:rsidR="002A67A7" w:rsidRDefault="009050AC" w:rsidP="00CD078C">
      <w:pPr>
        <w:pStyle w:val="NoSpacing"/>
        <w:rPr>
          <w:sz w:val="40"/>
        </w:rPr>
      </w:pPr>
      <w:r>
        <w:rPr>
          <w:sz w:val="40"/>
        </w:rPr>
        <w:t xml:space="preserve">Front Elevation 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Rear Elevation</w:t>
      </w:r>
    </w:p>
    <w:p w:rsidR="00CD078C" w:rsidRDefault="009050AC" w:rsidP="00CD078C">
      <w:pPr>
        <w:pStyle w:val="NoSpacing"/>
        <w:rPr>
          <w:sz w:val="40"/>
        </w:rPr>
      </w:pPr>
      <w:r>
        <w:rPr>
          <w:noProof/>
          <w:sz w:val="40"/>
          <w:lang w:eastAsia="en-U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298450</wp:posOffset>
            </wp:positionV>
            <wp:extent cx="4667250" cy="3162300"/>
            <wp:effectExtent l="19050" t="0" r="0" b="0"/>
            <wp:wrapTight wrapText="bothSides">
              <wp:wrapPolygon edited="0">
                <wp:start x="-88" y="0"/>
                <wp:lineTo x="-88" y="21470"/>
                <wp:lineTo x="21600" y="21470"/>
                <wp:lineTo x="21600" y="0"/>
                <wp:lineTo x="-88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lang w:eastAsia="en-U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298450</wp:posOffset>
            </wp:positionV>
            <wp:extent cx="4143375" cy="3162300"/>
            <wp:effectExtent l="19050" t="0" r="9525" b="0"/>
            <wp:wrapTight wrapText="bothSides">
              <wp:wrapPolygon edited="0">
                <wp:start x="-99" y="0"/>
                <wp:lineTo x="-99" y="21470"/>
                <wp:lineTo x="21650" y="21470"/>
                <wp:lineTo x="21650" y="0"/>
                <wp:lineTo x="-99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78C" w:rsidRDefault="00CD078C" w:rsidP="00CD078C">
      <w:pPr>
        <w:pStyle w:val="NoSpacing"/>
        <w:ind w:left="720" w:firstLine="720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 xml:space="preserve"> </w:t>
      </w:r>
    </w:p>
    <w:p w:rsidR="009050AC" w:rsidRDefault="00CD078C">
      <w:pPr>
        <w:spacing w:after="200"/>
        <w:rPr>
          <w:sz w:val="40"/>
        </w:rPr>
      </w:pPr>
      <w:r>
        <w:rPr>
          <w:sz w:val="40"/>
        </w:rPr>
        <w:t xml:space="preserve">                                                                   </w:t>
      </w:r>
    </w:p>
    <w:p w:rsidR="009050AC" w:rsidRDefault="005A735F">
      <w:pPr>
        <w:spacing w:after="200"/>
        <w:rPr>
          <w:sz w:val="40"/>
        </w:rPr>
      </w:pPr>
      <w:r>
        <w:rPr>
          <w:noProof/>
          <w:sz w:val="40"/>
          <w:lang w:eastAsia="en-US"/>
        </w:rPr>
        <w:pict>
          <v:shape id="_x0000_s1068" type="#_x0000_t120" style="position:absolute;margin-left:642.75pt;margin-top:49.15pt;width:37.5pt;height:39pt;z-index:-251626496" wrapcoords="7776 -831 4320 415 -432 4154 -864 7892 -864 14123 1728 19108 1728 19938 7776 23262 9504 23262 12960 23262 14688 23262 20736 19938 21168 19108 23328 13292 22464 4569 16848 415 13392 -831 7776 -831" fillcolor="#d34817 [3204]" strokecolor="#f2f2f2 [3041]" strokeweight="3pt">
            <v:shadow on="t" type="perspective" color="#68230b [1604]" opacity=".5" offset="1pt" offset2="-1pt"/>
            <v:textbox style="mso-next-textbox:#_x0000_s1068">
              <w:txbxContent>
                <w:p w:rsidR="00212150" w:rsidRPr="00912068" w:rsidRDefault="00A21F53" w:rsidP="00212150">
                  <w:pPr>
                    <w:rPr>
                      <w:color w:val="FFFFFF" w:themeColor="background1"/>
                      <w:sz w:val="36"/>
                    </w:rPr>
                  </w:pPr>
                  <w:r>
                    <w:rPr>
                      <w:color w:val="FFFFFF" w:themeColor="background1"/>
                      <w:sz w:val="36"/>
                    </w:rPr>
                    <w:t>5</w:t>
                  </w:r>
                </w:p>
              </w:txbxContent>
            </v:textbox>
            <w10:wrap type="tight"/>
          </v:shape>
        </w:pict>
      </w:r>
    </w:p>
    <w:p w:rsidR="005D336D" w:rsidRPr="009050AC" w:rsidRDefault="005A735F">
      <w:pPr>
        <w:spacing w:after="200"/>
        <w:rPr>
          <w:sz w:val="40"/>
        </w:rPr>
      </w:pPr>
      <w:r w:rsidRPr="005A735F">
        <w:rPr>
          <w:noProof/>
          <w:lang w:eastAsia="en-US"/>
        </w:rPr>
        <w:lastRenderedPageBreak/>
        <w:pict>
          <v:shape id="_x0000_s1050" type="#_x0000_t136" style="position:absolute;margin-left:9.75pt;margin-top:-25.25pt;width:181.5pt;height:42pt;z-index:251674624" fillcolor="#ee8c69 [1940]" strokecolor="#ee8c69 [1940]">
            <v:shadow color="#868686"/>
            <v:textpath style="font-family:&quot;Arabic Typesetting&quot;;v-text-kern:t" trim="t" fitpath="t" string="Dream Design"/>
          </v:shape>
        </w:pict>
      </w:r>
      <w:r w:rsidRPr="005A735F">
        <w:rPr>
          <w:noProof/>
          <w:lang w:eastAsia="en-US"/>
        </w:rPr>
        <w:pict>
          <v:rect id="_x0000_s1041" style="position:absolute;margin-left:-40.9pt;margin-top:5.4pt;width:723.75pt;height:21.75pt;z-index:251665408" fillcolor="#d34817 [3204]" strokecolor="#f2f2f2 [3041]" strokeweight="3pt">
            <v:shadow on="t" type="perspective" color="#68230b [1604]" opacity=".5" offset="1pt" offset2="-1pt"/>
          </v:rect>
        </w:pict>
      </w:r>
    </w:p>
    <w:p w:rsidR="00CD078C" w:rsidRPr="00CD078C" w:rsidRDefault="009335FD" w:rsidP="00CA0C92">
      <w:pPr>
        <w:spacing w:after="200"/>
        <w:jc w:val="center"/>
        <w:rPr>
          <w:sz w:val="40"/>
        </w:rPr>
      </w:pPr>
      <w:r>
        <w:rPr>
          <w:sz w:val="40"/>
        </w:rPr>
        <w:br/>
      </w:r>
      <w:r w:rsidR="00CA0C92">
        <w:rPr>
          <w:sz w:val="40"/>
        </w:rPr>
        <w:t>Side Elevations</w:t>
      </w:r>
    </w:p>
    <w:p w:rsidR="005D336D" w:rsidRDefault="005D336D">
      <w:pPr>
        <w:spacing w:after="200"/>
      </w:pPr>
    </w:p>
    <w:p w:rsidR="005D336D" w:rsidRDefault="0039796C">
      <w:pPr>
        <w:spacing w:after="200"/>
        <w:rPr>
          <w:sz w:val="38"/>
        </w:rPr>
      </w:pPr>
      <w:r w:rsidRPr="0039796C">
        <w:rPr>
          <w:sz w:val="38"/>
        </w:rPr>
        <w:t>Left</w:t>
      </w:r>
      <w:r>
        <w:rPr>
          <w:sz w:val="38"/>
        </w:rPr>
        <w:t xml:space="preserve"> Elevation</w:t>
      </w:r>
      <w:r>
        <w:rPr>
          <w:sz w:val="38"/>
        </w:rPr>
        <w:tab/>
      </w:r>
      <w:r>
        <w:rPr>
          <w:sz w:val="38"/>
        </w:rPr>
        <w:tab/>
      </w:r>
      <w:r>
        <w:rPr>
          <w:sz w:val="38"/>
        </w:rPr>
        <w:tab/>
      </w:r>
      <w:r>
        <w:rPr>
          <w:sz w:val="38"/>
        </w:rPr>
        <w:tab/>
      </w:r>
      <w:r>
        <w:rPr>
          <w:sz w:val="38"/>
        </w:rPr>
        <w:tab/>
      </w:r>
      <w:r>
        <w:rPr>
          <w:sz w:val="38"/>
        </w:rPr>
        <w:tab/>
      </w:r>
      <w:r>
        <w:rPr>
          <w:sz w:val="38"/>
        </w:rPr>
        <w:tab/>
      </w:r>
      <w:r>
        <w:rPr>
          <w:sz w:val="38"/>
        </w:rPr>
        <w:tab/>
      </w:r>
      <w:r>
        <w:rPr>
          <w:sz w:val="38"/>
        </w:rPr>
        <w:tab/>
      </w:r>
      <w:r>
        <w:rPr>
          <w:sz w:val="38"/>
        </w:rPr>
        <w:tab/>
      </w:r>
      <w:r>
        <w:rPr>
          <w:sz w:val="38"/>
        </w:rPr>
        <w:tab/>
        <w:t xml:space="preserve">  Right Elevation</w:t>
      </w:r>
    </w:p>
    <w:p w:rsidR="0039796C" w:rsidRPr="0039796C" w:rsidRDefault="00CA0C92">
      <w:pPr>
        <w:spacing w:after="200"/>
        <w:rPr>
          <w:sz w:val="36"/>
        </w:rPr>
      </w:pPr>
      <w:r>
        <w:rPr>
          <w:noProof/>
          <w:sz w:val="36"/>
          <w:lang w:eastAsia="en-U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-3175</wp:posOffset>
            </wp:positionV>
            <wp:extent cx="4676775" cy="3190875"/>
            <wp:effectExtent l="19050" t="0" r="9525" b="0"/>
            <wp:wrapNone/>
            <wp:docPr id="3" name="Picture 2" descr="side view one of 66 sid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 view one of 66 side.bmp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  <w:lang w:eastAsia="en-U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-3175</wp:posOffset>
            </wp:positionV>
            <wp:extent cx="4533900" cy="3181350"/>
            <wp:effectExtent l="19050" t="0" r="0" b="0"/>
            <wp:wrapNone/>
            <wp:docPr id="5" name="Picture 4" descr="side view two of 60 sid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 view two of 60 side.bmp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336D" w:rsidRDefault="005D336D">
      <w:pPr>
        <w:spacing w:after="200"/>
      </w:pPr>
    </w:p>
    <w:p w:rsidR="005D336D" w:rsidRDefault="005D336D">
      <w:pPr>
        <w:spacing w:after="200"/>
      </w:pPr>
    </w:p>
    <w:p w:rsidR="005D336D" w:rsidRDefault="005D336D">
      <w:pPr>
        <w:spacing w:after="200"/>
      </w:pPr>
    </w:p>
    <w:p w:rsidR="005D336D" w:rsidRDefault="005D336D">
      <w:pPr>
        <w:spacing w:after="200"/>
      </w:pPr>
    </w:p>
    <w:p w:rsidR="005D336D" w:rsidRDefault="005D336D">
      <w:pPr>
        <w:spacing w:after="200"/>
      </w:pPr>
    </w:p>
    <w:p w:rsidR="005D336D" w:rsidRDefault="005D336D">
      <w:pPr>
        <w:spacing w:after="200"/>
      </w:pPr>
    </w:p>
    <w:p w:rsidR="005D336D" w:rsidRDefault="005D336D">
      <w:pPr>
        <w:spacing w:after="200"/>
      </w:pPr>
    </w:p>
    <w:p w:rsidR="005D336D" w:rsidRDefault="005D336D">
      <w:pPr>
        <w:spacing w:after="200"/>
      </w:pPr>
    </w:p>
    <w:p w:rsidR="00CA0C92" w:rsidRDefault="00CA0C92">
      <w:pPr>
        <w:spacing w:after="200"/>
      </w:pPr>
    </w:p>
    <w:p w:rsidR="00A21F53" w:rsidRDefault="00A21F53">
      <w:pPr>
        <w:spacing w:after="200"/>
      </w:pPr>
    </w:p>
    <w:p w:rsidR="005D336D" w:rsidRDefault="005A735F">
      <w:pPr>
        <w:spacing w:after="200"/>
      </w:pPr>
      <w:r>
        <w:rPr>
          <w:noProof/>
          <w:lang w:eastAsia="en-US"/>
        </w:rPr>
        <w:pict>
          <v:shape id="_x0000_s1069" type="#_x0000_t120" style="position:absolute;margin-left:645.35pt;margin-top:37.65pt;width:37.5pt;height:39pt;z-index:-251625472" wrapcoords="7776 -831 4320 415 -432 4154 -864 7892 -864 14123 1728 19108 1728 19938 7776 23262 9504 23262 12960 23262 14688 23262 20736 19938 21168 19108 23328 13292 22464 4569 16848 415 13392 -831 7776 -831" fillcolor="#d34817 [3204]" strokecolor="#f2f2f2 [3041]" strokeweight="3pt">
            <v:shadow on="t" type="perspective" color="#68230b [1604]" opacity=".5" offset="1pt" offset2="-1pt"/>
            <v:textbox style="mso-next-textbox:#_x0000_s1069">
              <w:txbxContent>
                <w:p w:rsidR="00A21F53" w:rsidRPr="00912068" w:rsidRDefault="00A21F53" w:rsidP="00A21F53">
                  <w:pPr>
                    <w:rPr>
                      <w:color w:val="FFFFFF" w:themeColor="background1"/>
                      <w:sz w:val="36"/>
                    </w:rPr>
                  </w:pPr>
                  <w:r>
                    <w:rPr>
                      <w:color w:val="FFFFFF" w:themeColor="background1"/>
                      <w:sz w:val="36"/>
                    </w:rPr>
                    <w:t>6</w:t>
                  </w:r>
                </w:p>
              </w:txbxContent>
            </v:textbox>
            <w10:wrap type="tight"/>
          </v:shape>
        </w:pict>
      </w:r>
    </w:p>
    <w:p w:rsidR="005D336D" w:rsidRPr="008F6B9E" w:rsidRDefault="005D336D" w:rsidP="00C31106">
      <w:pPr>
        <w:spacing w:after="200"/>
        <w:rPr>
          <w:sz w:val="38"/>
        </w:rPr>
      </w:pPr>
    </w:p>
    <w:p w:rsidR="005D336D" w:rsidRDefault="005D336D">
      <w:pPr>
        <w:spacing w:after="200"/>
      </w:pPr>
    </w:p>
    <w:p w:rsidR="005D336D" w:rsidRDefault="005D336D">
      <w:pPr>
        <w:spacing w:after="200"/>
      </w:pPr>
    </w:p>
    <w:p w:rsidR="005D336D" w:rsidRDefault="005D336D">
      <w:pPr>
        <w:spacing w:after="200"/>
      </w:pPr>
    </w:p>
    <w:p w:rsidR="005D336D" w:rsidRDefault="005D336D">
      <w:pPr>
        <w:spacing w:after="200"/>
      </w:pPr>
    </w:p>
    <w:p w:rsidR="005D336D" w:rsidRDefault="005D336D">
      <w:pPr>
        <w:spacing w:after="200"/>
      </w:pPr>
    </w:p>
    <w:p w:rsidR="005D336D" w:rsidRDefault="005D336D">
      <w:pPr>
        <w:spacing w:after="200"/>
      </w:pPr>
    </w:p>
    <w:p w:rsidR="005D336D" w:rsidRDefault="005D336D">
      <w:pPr>
        <w:spacing w:after="200"/>
      </w:pPr>
    </w:p>
    <w:p w:rsidR="005D336D" w:rsidRDefault="005D336D">
      <w:pPr>
        <w:spacing w:after="200"/>
      </w:pPr>
    </w:p>
    <w:p w:rsidR="005D336D" w:rsidRDefault="005D336D">
      <w:pPr>
        <w:spacing w:after="200"/>
      </w:pPr>
    </w:p>
    <w:p w:rsidR="005D336D" w:rsidRDefault="005D336D">
      <w:pPr>
        <w:spacing w:after="200"/>
      </w:pPr>
    </w:p>
    <w:p w:rsidR="005D336D" w:rsidRDefault="005D336D">
      <w:pPr>
        <w:spacing w:after="200"/>
      </w:pPr>
    </w:p>
    <w:p w:rsidR="005D336D" w:rsidRDefault="005D336D">
      <w:pPr>
        <w:spacing w:after="200"/>
      </w:pPr>
    </w:p>
    <w:p w:rsidR="005D336D" w:rsidRDefault="005D336D">
      <w:pPr>
        <w:spacing w:after="200"/>
      </w:pPr>
    </w:p>
    <w:p w:rsidR="005D336D" w:rsidRDefault="005D336D">
      <w:pPr>
        <w:spacing w:after="200"/>
      </w:pPr>
    </w:p>
    <w:p w:rsidR="005D336D" w:rsidRDefault="005D336D">
      <w:pPr>
        <w:spacing w:after="200"/>
      </w:pPr>
    </w:p>
    <w:p w:rsidR="005D336D" w:rsidRDefault="005D336D">
      <w:pPr>
        <w:spacing w:after="200"/>
      </w:pPr>
    </w:p>
    <w:sectPr w:rsidR="005D336D" w:rsidSect="005D336D">
      <w:type w:val="continuous"/>
      <w:pgSz w:w="15840" w:h="12240" w:orient="landscape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C6A" w:rsidRDefault="00315C6A">
      <w:r>
        <w:separator/>
      </w:r>
    </w:p>
    <w:p w:rsidR="00315C6A" w:rsidRDefault="00315C6A"/>
    <w:p w:rsidR="00315C6A" w:rsidRDefault="00315C6A"/>
    <w:p w:rsidR="00315C6A" w:rsidRDefault="00315C6A"/>
    <w:p w:rsidR="00315C6A" w:rsidRDefault="00315C6A"/>
    <w:p w:rsidR="00315C6A" w:rsidRDefault="00315C6A"/>
    <w:p w:rsidR="00315C6A" w:rsidRDefault="00315C6A"/>
    <w:p w:rsidR="00315C6A" w:rsidRDefault="00315C6A"/>
    <w:p w:rsidR="00315C6A" w:rsidRDefault="00315C6A"/>
  </w:endnote>
  <w:endnote w:type="continuationSeparator" w:id="0">
    <w:p w:rsidR="00315C6A" w:rsidRDefault="00315C6A">
      <w:r>
        <w:continuationSeparator/>
      </w:r>
    </w:p>
    <w:p w:rsidR="00315C6A" w:rsidRDefault="00315C6A"/>
    <w:p w:rsidR="00315C6A" w:rsidRDefault="00315C6A"/>
    <w:p w:rsidR="00315C6A" w:rsidRDefault="00315C6A"/>
    <w:p w:rsidR="00315C6A" w:rsidRDefault="00315C6A"/>
    <w:p w:rsidR="00315C6A" w:rsidRDefault="00315C6A"/>
    <w:p w:rsidR="00315C6A" w:rsidRDefault="00315C6A"/>
    <w:p w:rsidR="00315C6A" w:rsidRDefault="00315C6A"/>
    <w:p w:rsidR="00315C6A" w:rsidRDefault="00315C6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E7" w:rsidRDefault="005A735F">
    <w:pPr>
      <w:pStyle w:val="Footer"/>
    </w:pPr>
    <w:r>
      <w:rPr>
        <w:noProof/>
      </w:rPr>
      <w:pict>
        <v:rect id="_x0000_s27665" style="position:absolute;margin-left:0;margin-top:0;width:51.9pt;height:9in;z-index:251672576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65" inset="3.6pt,,14.4pt,7.2pt">
            <w:txbxContent>
              <w:sdt>
                <w:sdtPr>
                  <w:id w:val="805325498"/>
                  <w:placeholder>
                    <w:docPart w:val="FEB316D750F945DEB34150DF36DC7CE8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8A7CE7" w:rsidRDefault="00B01C1C">
                    <w:pPr>
                      <w:pStyle w:val="GrayText"/>
                    </w:pPr>
                    <w:r>
                      <w:t>MARITZA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</w:rPr>
      <w:pict>
        <v:roundrect id="_x0000_s27664" style="position:absolute;margin-left:0;margin-top:0;width:562.05pt;height:743.45pt;z-index:251671552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</w:rPr>
      <w:pict>
        <v:oval id="_x0000_s27663" style="position:absolute;margin-left:0;margin-top:0;width:41pt;height:41pt;z-index:251670528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7663" inset="0,0,0,0">
            <w:txbxContent>
              <w:p w:rsidR="008A7CE7" w:rsidRDefault="005A735F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790C71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E7" w:rsidRDefault="005A735F">
    <w:pPr>
      <w:pStyle w:val="Footer"/>
    </w:pPr>
    <w:r>
      <w:rPr>
        <w:noProof/>
        <w:lang w:eastAsia="en-US"/>
      </w:rPr>
      <w:pict>
        <v:roundrect id="_x0000_s27659" style="position:absolute;margin-left:0;margin-top:0;width:545.6pt;height:751.35pt;z-index:25166848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" type="pattern"/>
          <w10:wrap anchorx="page" anchory="page"/>
        </v:roundrect>
      </w:pict>
    </w:r>
    <w:r>
      <w:rPr>
        <w:noProof/>
        <w:lang w:eastAsia="en-US"/>
      </w:rPr>
      <w:pict>
        <v:oval id="_x0000_s27658" style="position:absolute;margin-left:31pt;margin-top:0;width:41pt;height:41pt;z-index:251667456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7658" inset="0,0,0,0">
            <w:txbxContent>
              <w:p w:rsidR="008A7CE7" w:rsidRDefault="009335FD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rPr>
                    <w:color w:val="FFFFFF" w:themeColor="background1"/>
                    <w:sz w:val="40"/>
                    <w:szCs w:val="40"/>
                  </w:rPr>
                  <w:t>2</w:t>
                </w:r>
              </w:p>
            </w:txbxContent>
          </v:textbox>
          <w10:wrap anchorx="margin" anchory="page"/>
        </v:oval>
      </w:pict>
    </w:r>
    <w:r w:rsidR="00B01C1C"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C6A" w:rsidRDefault="00315C6A">
      <w:r>
        <w:separator/>
      </w:r>
    </w:p>
    <w:p w:rsidR="00315C6A" w:rsidRDefault="00315C6A"/>
    <w:p w:rsidR="00315C6A" w:rsidRDefault="00315C6A"/>
    <w:p w:rsidR="00315C6A" w:rsidRDefault="00315C6A"/>
    <w:p w:rsidR="00315C6A" w:rsidRDefault="00315C6A"/>
    <w:p w:rsidR="00315C6A" w:rsidRDefault="00315C6A"/>
    <w:p w:rsidR="00315C6A" w:rsidRDefault="00315C6A"/>
    <w:p w:rsidR="00315C6A" w:rsidRDefault="00315C6A"/>
    <w:p w:rsidR="00315C6A" w:rsidRDefault="00315C6A"/>
  </w:footnote>
  <w:footnote w:type="continuationSeparator" w:id="0">
    <w:p w:rsidR="00315C6A" w:rsidRDefault="00315C6A">
      <w:r>
        <w:continuationSeparator/>
      </w:r>
    </w:p>
    <w:p w:rsidR="00315C6A" w:rsidRDefault="00315C6A"/>
    <w:p w:rsidR="00315C6A" w:rsidRDefault="00315C6A"/>
    <w:p w:rsidR="00315C6A" w:rsidRDefault="00315C6A"/>
    <w:p w:rsidR="00315C6A" w:rsidRDefault="00315C6A"/>
    <w:p w:rsidR="00315C6A" w:rsidRDefault="00315C6A"/>
    <w:p w:rsidR="00315C6A" w:rsidRDefault="00315C6A"/>
    <w:p w:rsidR="00315C6A" w:rsidRDefault="00315C6A"/>
    <w:p w:rsidR="00315C6A" w:rsidRDefault="00315C6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C0" w:rsidRDefault="00253A26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10DA2197"/>
    <w:multiLevelType w:val="hybridMultilevel"/>
    <w:tmpl w:val="1E586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removeDateAndTime/>
  <w:hideGrammaticalErrors/>
  <w:proofState w:spelling="clean" w:grammar="clean"/>
  <w:attachedTemplate r:id="rId1"/>
  <w:styleLockQFSet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9698">
      <o:colormenu v:ext="edit" fillcolor="none [3204]" strokecolor="none [3213]"/>
    </o:shapedefaults>
    <o:shapelayout v:ext="edit">
      <o:idmap v:ext="edit" data="27"/>
      <o:regrouptable v:ext="edit">
        <o:entry new="1" old="0"/>
        <o:entry new="2" old="0"/>
        <o:entry new="3" old="0"/>
        <o:entry new="4" old="0"/>
        <o:entry new="5" old="0"/>
      </o:regrouptable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CD078C"/>
    <w:rsid w:val="00071C2A"/>
    <w:rsid w:val="000A34E5"/>
    <w:rsid w:val="000C5C0F"/>
    <w:rsid w:val="001363DE"/>
    <w:rsid w:val="001C4439"/>
    <w:rsid w:val="001D44EE"/>
    <w:rsid w:val="001E6B61"/>
    <w:rsid w:val="002044D9"/>
    <w:rsid w:val="00204678"/>
    <w:rsid w:val="00212150"/>
    <w:rsid w:val="00253A26"/>
    <w:rsid w:val="00276980"/>
    <w:rsid w:val="002A67A7"/>
    <w:rsid w:val="00315C6A"/>
    <w:rsid w:val="00384B73"/>
    <w:rsid w:val="0039796C"/>
    <w:rsid w:val="003D7819"/>
    <w:rsid w:val="00470CA7"/>
    <w:rsid w:val="005247C2"/>
    <w:rsid w:val="0057582F"/>
    <w:rsid w:val="005A735F"/>
    <w:rsid w:val="005D0CC0"/>
    <w:rsid w:val="005D336D"/>
    <w:rsid w:val="006176E6"/>
    <w:rsid w:val="00630463"/>
    <w:rsid w:val="00634B05"/>
    <w:rsid w:val="006464A9"/>
    <w:rsid w:val="00777736"/>
    <w:rsid w:val="00790C71"/>
    <w:rsid w:val="007A4E5E"/>
    <w:rsid w:val="00871D34"/>
    <w:rsid w:val="008A7CE7"/>
    <w:rsid w:val="008F6B9E"/>
    <w:rsid w:val="009050AC"/>
    <w:rsid w:val="00912068"/>
    <w:rsid w:val="00922142"/>
    <w:rsid w:val="009335FD"/>
    <w:rsid w:val="00A21F53"/>
    <w:rsid w:val="00AB30B2"/>
    <w:rsid w:val="00AB5458"/>
    <w:rsid w:val="00B01C1C"/>
    <w:rsid w:val="00B069F5"/>
    <w:rsid w:val="00B342CB"/>
    <w:rsid w:val="00B378B1"/>
    <w:rsid w:val="00B462A4"/>
    <w:rsid w:val="00C133F4"/>
    <w:rsid w:val="00C264CB"/>
    <w:rsid w:val="00C31106"/>
    <w:rsid w:val="00C4097F"/>
    <w:rsid w:val="00CA0C92"/>
    <w:rsid w:val="00CD078C"/>
    <w:rsid w:val="00D33513"/>
    <w:rsid w:val="00DC7E4A"/>
    <w:rsid w:val="00DF0B5A"/>
    <w:rsid w:val="00E350AE"/>
    <w:rsid w:val="00E462D2"/>
    <w:rsid w:val="00E4678F"/>
    <w:rsid w:val="00E61AED"/>
    <w:rsid w:val="00EC0CEB"/>
    <w:rsid w:val="00F34088"/>
    <w:rsid w:val="00F96278"/>
    <w:rsid w:val="00FB2D72"/>
    <w:rsid w:val="00FE06CA"/>
    <w:rsid w:val="00FF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3204]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DE"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1363DE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363DE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3DE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363DE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363DE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63DE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63DE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63DE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63DE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3DE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63DE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3DE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63DE"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63DE"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63DE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63DE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63DE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63DE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rsid w:val="001363DE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363DE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rsid w:val="001363DE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63DE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sid w:val="001363DE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1363DE"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sid w:val="001363DE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1363DE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1363DE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1363DE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1363DE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1363DE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1363DE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1363DE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1363DE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1363DE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1363DE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363DE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rsid w:val="001363DE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rsid w:val="00136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63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3DE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363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3DE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DE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1363DE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rsid w:val="001363DE"/>
    <w:pPr>
      <w:spacing w:after="0" w:line="240" w:lineRule="auto"/>
    </w:pPr>
  </w:style>
  <w:style w:type="paragraph" w:styleId="BlockText">
    <w:name w:val="Block Text"/>
    <w:aliases w:val="Block Quote"/>
    <w:uiPriority w:val="40"/>
    <w:rsid w:val="001363DE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rsid w:val="001363DE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363DE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363DE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363DE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363DE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363DE"/>
    <w:rPr>
      <w:color w:val="CC9900" w:themeColor="hyperlink"/>
      <w:u w:val="single"/>
    </w:rPr>
  </w:style>
  <w:style w:type="paragraph" w:customStyle="1" w:styleId="PersonalName">
    <w:name w:val="Personal Name"/>
    <w:basedOn w:val="Normal"/>
    <w:uiPriority w:val="2"/>
    <w:qFormat/>
    <w:rsid w:val="001363DE"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sid w:val="001363DE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1363DE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1363DE"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sid w:val="001363DE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363DE"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sid w:val="001363DE"/>
    <w:rPr>
      <w:color w:val="808080"/>
    </w:rPr>
  </w:style>
  <w:style w:type="character" w:customStyle="1" w:styleId="SubsectionDateChar1">
    <w:name w:val="Subsection Date Char1"/>
    <w:basedOn w:val="DefaultParagraphFont"/>
    <w:link w:val="SubsectionDate"/>
    <w:rsid w:val="001363DE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1363DE"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rsid w:val="001363DE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1363DE"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">
    <w:name w:val="Subsection Date Char"/>
    <w:basedOn w:val="DefaultParagraphFont"/>
    <w:link w:val="SubsectionDate"/>
    <w:rsid w:val="001363DE"/>
    <w:rPr>
      <w:rFonts w:asciiTheme="majorHAnsi" w:hAnsiTheme="majorHAnsi" w:cs="Times New Roman"/>
      <w:b/>
      <w:color w:val="9B2D1F" w:themeColor="accent2"/>
      <w:spacing w:val="20"/>
      <w:sz w:val="28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rsid w:val="001363DE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qFormat/>
    <w:rsid w:val="001363DE"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PlaceholderAutotext32">
    <w:name w:val="PlaceholderAutotext_32"/>
    <w:semiHidden/>
    <w:unhideWhenUsed/>
    <w:rsid w:val="001363DE"/>
    <w:pPr>
      <w:tabs>
        <w:tab w:val="num" w:pos="720"/>
      </w:tabs>
      <w:spacing w:after="0"/>
      <w:ind w:left="360" w:hanging="360"/>
      <w:contextualSpacing/>
    </w:pPr>
    <w:rPr>
      <w:rFonts w:cs="Times New Roman"/>
      <w:color w:val="000000" w:themeColor="text1"/>
      <w:szCs w:val="20"/>
    </w:rPr>
  </w:style>
  <w:style w:type="paragraph" w:customStyle="1" w:styleId="GrayText">
    <w:name w:val="Gray Text"/>
    <w:basedOn w:val="NoSpacing"/>
    <w:unhideWhenUsed/>
    <w:qFormat/>
    <w:rsid w:val="001363DE"/>
    <w:rPr>
      <w:rFonts w:asciiTheme="majorHAnsi" w:hAnsiTheme="majorHAnsi"/>
      <w:color w:val="7F7F7F" w:themeColor="text1" w:themeTint="80"/>
      <w:sz w:val="20"/>
    </w:rPr>
  </w:style>
  <w:style w:type="character" w:customStyle="1" w:styleId="subsectiondatechar0">
    <w:name w:val="subsectiondatechar"/>
    <w:basedOn w:val="DefaultParagraphFont"/>
    <w:uiPriority w:val="99"/>
    <w:unhideWhenUsed/>
    <w:rsid w:val="00136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o%20Sisters\AppData\Roaming\Microsoft\Templates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B316D750F945DEB34150DF36DC7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26A76-ECBC-4D1B-B4CA-762D490C5E33}"/>
      </w:docPartPr>
      <w:docPartBody>
        <w:p w:rsidR="00D15841" w:rsidRDefault="00D15841">
          <w:pPr>
            <w:pStyle w:val="FEB316D750F945DEB34150DF36DC7CE8"/>
          </w:pPr>
          <w:r>
            <w:rPr>
              <w:rStyle w:val="PlaceholderText"/>
            </w:rPr>
            <w:t>[Type 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15841"/>
    <w:rsid w:val="001125C6"/>
    <w:rsid w:val="002A48EA"/>
    <w:rsid w:val="004F07F3"/>
    <w:rsid w:val="00732D6E"/>
    <w:rsid w:val="008E4845"/>
    <w:rsid w:val="00A26FAF"/>
    <w:rsid w:val="00A4004C"/>
    <w:rsid w:val="00AD7ECC"/>
    <w:rsid w:val="00B02091"/>
    <w:rsid w:val="00D15841"/>
    <w:rsid w:val="00D46447"/>
    <w:rsid w:val="00E4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841"/>
    <w:rPr>
      <w:color w:val="808080"/>
    </w:rPr>
  </w:style>
  <w:style w:type="paragraph" w:customStyle="1" w:styleId="80E8BB2B135846D0834367F001F8C9DA">
    <w:name w:val="80E8BB2B135846D0834367F001F8C9DA"/>
    <w:rsid w:val="00D15841"/>
  </w:style>
  <w:style w:type="paragraph" w:customStyle="1" w:styleId="4C9FEDD4D34C4BFD84DA73DD4E8AC379">
    <w:name w:val="4C9FEDD4D34C4BFD84DA73DD4E8AC379"/>
    <w:rsid w:val="00D15841"/>
  </w:style>
  <w:style w:type="paragraph" w:customStyle="1" w:styleId="E55F471BAEC5430E80DB5332D99C892A">
    <w:name w:val="E55F471BAEC5430E80DB5332D99C892A"/>
    <w:rsid w:val="00D15841"/>
  </w:style>
  <w:style w:type="paragraph" w:customStyle="1" w:styleId="63CC4D16F86745C29A92564076972739">
    <w:name w:val="63CC4D16F86745C29A92564076972739"/>
    <w:rsid w:val="00D15841"/>
  </w:style>
  <w:style w:type="paragraph" w:customStyle="1" w:styleId="C7AA21C3F2DE4691A528025FE5914477">
    <w:name w:val="C7AA21C3F2DE4691A528025FE5914477"/>
    <w:rsid w:val="00D15841"/>
  </w:style>
  <w:style w:type="paragraph" w:customStyle="1" w:styleId="A14B46A04D764BB894898DB79E832E71">
    <w:name w:val="A14B46A04D764BB894898DB79E832E71"/>
    <w:rsid w:val="00D15841"/>
  </w:style>
  <w:style w:type="paragraph" w:customStyle="1" w:styleId="44955536017C4143BFB3BD6F3717354D">
    <w:name w:val="44955536017C4143BFB3BD6F3717354D"/>
    <w:rsid w:val="00D15841"/>
  </w:style>
  <w:style w:type="character" w:customStyle="1" w:styleId="SubsectionDateChar1">
    <w:name w:val="Subsection Date Char1"/>
    <w:basedOn w:val="DefaultParagraphFont"/>
    <w:link w:val="SubsectionDate"/>
    <w:rsid w:val="00D15841"/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D15841"/>
    <w:pPr>
      <w:spacing w:after="0" w:line="240" w:lineRule="auto"/>
      <w:outlineLvl w:val="0"/>
    </w:pPr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1C9CBE713564474B91989406BCBAEC1E">
    <w:name w:val="1C9CBE713564474B91989406BCBAEC1E"/>
    <w:rsid w:val="00D15841"/>
  </w:style>
  <w:style w:type="paragraph" w:customStyle="1" w:styleId="71425DBA4F4648168341A74777D3EED0">
    <w:name w:val="71425DBA4F4648168341A74777D3EED0"/>
    <w:rsid w:val="00D15841"/>
  </w:style>
  <w:style w:type="paragraph" w:customStyle="1" w:styleId="BC1B633D614A4B94B5DDEA0E4953BC5B">
    <w:name w:val="BC1B633D614A4B94B5DDEA0E4953BC5B"/>
    <w:rsid w:val="00D15841"/>
  </w:style>
  <w:style w:type="paragraph" w:customStyle="1" w:styleId="AA9310F8265F43B48F8CB6B1DCBFBEC3">
    <w:name w:val="AA9310F8265F43B48F8CB6B1DCBFBEC3"/>
    <w:rsid w:val="00D15841"/>
  </w:style>
  <w:style w:type="paragraph" w:customStyle="1" w:styleId="B73DF64856D64A3BAFCFC227F60DCA7E">
    <w:name w:val="B73DF64856D64A3BAFCFC227F60DCA7E"/>
    <w:rsid w:val="00D15841"/>
  </w:style>
  <w:style w:type="paragraph" w:customStyle="1" w:styleId="0F10D08293404206BBE9A3E0A2EDF95D">
    <w:name w:val="0F10D08293404206BBE9A3E0A2EDF95D"/>
    <w:rsid w:val="00D15841"/>
  </w:style>
  <w:style w:type="character" w:customStyle="1" w:styleId="subsectiondatechar">
    <w:name w:val="subsectiondatechar"/>
    <w:basedOn w:val="DefaultParagraphFont"/>
    <w:rsid w:val="00D15841"/>
  </w:style>
  <w:style w:type="paragraph" w:customStyle="1" w:styleId="0302E74011BF4E528D76F6B55C8C8C69">
    <w:name w:val="0302E74011BF4E528D76F6B55C8C8C69"/>
    <w:rsid w:val="00D15841"/>
  </w:style>
  <w:style w:type="paragraph" w:customStyle="1" w:styleId="8D9D4B0294254E0ABE0D75BDA7652494">
    <w:name w:val="8D9D4B0294254E0ABE0D75BDA7652494"/>
    <w:rsid w:val="00D15841"/>
  </w:style>
  <w:style w:type="paragraph" w:customStyle="1" w:styleId="575DF44B5EBD4EFB9F703E7621FF05D5">
    <w:name w:val="575DF44B5EBD4EFB9F703E7621FF05D5"/>
    <w:rsid w:val="00D15841"/>
  </w:style>
  <w:style w:type="paragraph" w:customStyle="1" w:styleId="C2A47C95D6AD44F5921920A03B5E1EFA">
    <w:name w:val="C2A47C95D6AD44F5921920A03B5E1EFA"/>
    <w:rsid w:val="00D15841"/>
  </w:style>
  <w:style w:type="paragraph" w:customStyle="1" w:styleId="FEB316D750F945DEB34150DF36DC7CE8">
    <w:name w:val="FEB316D750F945DEB34150DF36DC7CE8"/>
    <w:rsid w:val="00D15841"/>
  </w:style>
  <w:style w:type="paragraph" w:customStyle="1" w:styleId="9CDA9B76784D42C1904F14FC230CFBA2">
    <w:name w:val="9CDA9B76784D42C1904F14FC230CFBA2"/>
    <w:rsid w:val="00D158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309E1B9-D2EB-4B06-87BC-901928D08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39412B98-AC9C-44A7-99C3-D11140CA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EquityResume.dotx</Template>
  <TotalTime>0</TotalTime>
  <Pages>7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MARITZA</dc:creator>
  <cp:lastModifiedBy> </cp:lastModifiedBy>
  <cp:revision>2</cp:revision>
  <dcterms:created xsi:type="dcterms:W3CDTF">2012-06-20T00:46:00Z</dcterms:created>
  <dcterms:modified xsi:type="dcterms:W3CDTF">2012-06-20T00:46:00Z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TC101927429990</vt:lpwstr>
  </property>
</Properties>
</file>